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A" w:rsidRDefault="0033745A" w:rsidP="00641509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641509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641509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641509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641509">
      <w:pPr>
        <w:spacing w:after="0" w:line="240" w:lineRule="auto"/>
        <w:ind w:right="-1"/>
        <w:jc w:val="center"/>
        <w:rPr>
          <w:b/>
        </w:rPr>
      </w:pPr>
    </w:p>
    <w:p w:rsidR="00304782" w:rsidRDefault="00304782" w:rsidP="00641509">
      <w:pPr>
        <w:spacing w:after="0" w:line="240" w:lineRule="auto"/>
        <w:ind w:right="-1"/>
        <w:jc w:val="center"/>
        <w:rPr>
          <w:b/>
        </w:rPr>
      </w:pPr>
    </w:p>
    <w:p w:rsidR="00304782" w:rsidRDefault="00304782" w:rsidP="00641509">
      <w:pPr>
        <w:spacing w:after="0" w:line="240" w:lineRule="auto"/>
        <w:ind w:right="-1"/>
        <w:jc w:val="center"/>
        <w:rPr>
          <w:b/>
        </w:rPr>
      </w:pPr>
    </w:p>
    <w:p w:rsidR="00EF29ED" w:rsidRDefault="00EF29ED" w:rsidP="00641509">
      <w:pPr>
        <w:spacing w:after="0" w:line="240" w:lineRule="auto"/>
        <w:ind w:right="-1"/>
        <w:jc w:val="center"/>
        <w:rPr>
          <w:b/>
        </w:rPr>
      </w:pPr>
    </w:p>
    <w:p w:rsidR="00F03328" w:rsidRPr="00641509" w:rsidRDefault="00DD275C" w:rsidP="00641509">
      <w:pPr>
        <w:spacing w:after="0" w:line="240" w:lineRule="auto"/>
        <w:ind w:right="-1"/>
        <w:jc w:val="center"/>
        <w:rPr>
          <w:b/>
        </w:rPr>
      </w:pPr>
      <w:r w:rsidRPr="00641509">
        <w:rPr>
          <w:b/>
        </w:rPr>
        <w:t xml:space="preserve">О </w:t>
      </w:r>
      <w:r w:rsidR="00AF49DF" w:rsidRPr="00641509">
        <w:rPr>
          <w:b/>
        </w:rPr>
        <w:t>конкурсе «</w:t>
      </w:r>
      <w:r w:rsidR="00D179A0" w:rsidRPr="00641509">
        <w:rPr>
          <w:b/>
        </w:rPr>
        <w:t>Кущевский район</w:t>
      </w:r>
      <w:r w:rsidR="00AF49DF" w:rsidRPr="00641509">
        <w:rPr>
          <w:b/>
        </w:rPr>
        <w:t xml:space="preserve"> 2030</w:t>
      </w:r>
      <w:r w:rsidR="00EF45F7" w:rsidRPr="00641509">
        <w:rPr>
          <w:b/>
        </w:rPr>
        <w:t xml:space="preserve"> </w:t>
      </w:r>
      <w:r w:rsidR="00AF49DF" w:rsidRPr="00641509">
        <w:rPr>
          <w:b/>
        </w:rPr>
        <w:t>- моё будущее!»</w:t>
      </w:r>
      <w:r w:rsidRPr="00641509">
        <w:rPr>
          <w:b/>
        </w:rPr>
        <w:t xml:space="preserve"> </w:t>
      </w:r>
    </w:p>
    <w:p w:rsidR="006E27B3" w:rsidRPr="00641509" w:rsidRDefault="006E27B3" w:rsidP="00641509">
      <w:pPr>
        <w:spacing w:after="0" w:line="240" w:lineRule="auto"/>
        <w:ind w:firstLine="709"/>
        <w:jc w:val="both"/>
      </w:pPr>
    </w:p>
    <w:p w:rsidR="004D714C" w:rsidRPr="00641509" w:rsidRDefault="00DD275C" w:rsidP="00641509">
      <w:pPr>
        <w:spacing w:after="0" w:line="240" w:lineRule="auto"/>
        <w:ind w:firstLine="851"/>
        <w:jc w:val="both"/>
      </w:pPr>
      <w:r w:rsidRPr="00641509">
        <w:t xml:space="preserve">В </w:t>
      </w:r>
      <w:r w:rsidR="00AF49DF" w:rsidRPr="00641509">
        <w:t>целях определения приоритетов социально-экономического развития  муниципального образования Кущевский район, обеспечения разработки и реализации Стратегии социально-экономического развития муниципального образования Кущевский район на долгосрочный период</w:t>
      </w:r>
      <w:r w:rsidR="00D67047">
        <w:t>,</w:t>
      </w:r>
      <w:r w:rsidR="00AF49DF" w:rsidRPr="00641509">
        <w:t xml:space="preserve"> </w:t>
      </w:r>
      <w:proofErr w:type="gramStart"/>
      <w:r w:rsidR="00E04110">
        <w:t>п</w:t>
      </w:r>
      <w:proofErr w:type="gramEnd"/>
      <w:r w:rsidR="00E04110">
        <w:t xml:space="preserve"> о с т а н о</w:t>
      </w:r>
      <w:r w:rsidR="004D714C" w:rsidRPr="00641509">
        <w:t xml:space="preserve"> в л я ю:</w:t>
      </w:r>
    </w:p>
    <w:p w:rsidR="00DD275C" w:rsidRPr="00641509" w:rsidRDefault="00DD275C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1. </w:t>
      </w:r>
      <w:r w:rsidR="00FC524A" w:rsidRPr="00641509">
        <w:rPr>
          <w:rFonts w:eastAsia="Times New Roman"/>
          <w:lang w:eastAsia="ru-RU"/>
        </w:rPr>
        <w:t>Отделу экономического развития администрации муниципального образования Кущевский район (Петракова) организовать проведение конкурса «</w:t>
      </w:r>
      <w:r w:rsidR="00EF45F7" w:rsidRPr="00641509">
        <w:rPr>
          <w:rFonts w:eastAsia="Times New Roman"/>
          <w:lang w:eastAsia="ru-RU"/>
        </w:rPr>
        <w:t xml:space="preserve">Кущевский район </w:t>
      </w:r>
      <w:r w:rsidR="00FC524A" w:rsidRPr="00641509">
        <w:rPr>
          <w:rFonts w:eastAsia="Times New Roman"/>
          <w:lang w:eastAsia="ru-RU"/>
        </w:rPr>
        <w:t>2030 – моё будущее</w:t>
      </w:r>
      <w:r w:rsidR="004E59EF" w:rsidRPr="00641509">
        <w:rPr>
          <w:rFonts w:eastAsia="Times New Roman"/>
          <w:lang w:eastAsia="ru-RU"/>
        </w:rPr>
        <w:t>!</w:t>
      </w:r>
      <w:r w:rsidR="00FC524A" w:rsidRPr="00641509">
        <w:rPr>
          <w:rFonts w:eastAsia="Times New Roman"/>
          <w:lang w:eastAsia="ru-RU"/>
        </w:rPr>
        <w:t>»</w:t>
      </w:r>
      <w:r w:rsidRPr="00641509">
        <w:rPr>
          <w:rFonts w:eastAsia="Times New Roman"/>
          <w:lang w:eastAsia="ru-RU"/>
        </w:rPr>
        <w:t>.</w:t>
      </w:r>
    </w:p>
    <w:p w:rsidR="00EC7D44" w:rsidRPr="00641509" w:rsidRDefault="00DD275C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</w:t>
      </w:r>
      <w:r w:rsidR="00437BB0" w:rsidRPr="00641509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>Утвердить</w:t>
      </w:r>
      <w:r w:rsidR="00437BB0" w:rsidRPr="00641509">
        <w:rPr>
          <w:rFonts w:eastAsia="Times New Roman"/>
          <w:lang w:eastAsia="ru-RU"/>
        </w:rPr>
        <w:t xml:space="preserve"> </w:t>
      </w:r>
      <w:r w:rsidR="00B50690" w:rsidRPr="00641509">
        <w:rPr>
          <w:rFonts w:eastAsia="Times New Roman"/>
          <w:lang w:eastAsia="ru-RU"/>
        </w:rPr>
        <w:t>Положение о конкурсе «</w:t>
      </w:r>
      <w:r w:rsidR="00EF45F7" w:rsidRPr="00641509">
        <w:rPr>
          <w:rFonts w:eastAsia="Times New Roman"/>
          <w:lang w:eastAsia="ru-RU"/>
        </w:rPr>
        <w:t>Кущевский район</w:t>
      </w:r>
      <w:r w:rsidR="00B50690" w:rsidRPr="00641509">
        <w:rPr>
          <w:rFonts w:eastAsia="Times New Roman"/>
          <w:lang w:eastAsia="ru-RU"/>
        </w:rPr>
        <w:t xml:space="preserve"> 2030</w:t>
      </w:r>
      <w:r w:rsidR="00EF45F7" w:rsidRPr="00641509">
        <w:rPr>
          <w:rFonts w:eastAsia="Times New Roman"/>
          <w:lang w:eastAsia="ru-RU"/>
        </w:rPr>
        <w:t xml:space="preserve"> </w:t>
      </w:r>
      <w:r w:rsidR="00B50690" w:rsidRPr="00641509">
        <w:rPr>
          <w:rFonts w:eastAsia="Times New Roman"/>
          <w:lang w:eastAsia="ru-RU"/>
        </w:rPr>
        <w:t>-</w:t>
      </w:r>
      <w:r w:rsidR="00EF45F7" w:rsidRPr="00641509">
        <w:rPr>
          <w:rFonts w:eastAsia="Times New Roman"/>
          <w:lang w:eastAsia="ru-RU"/>
        </w:rPr>
        <w:t xml:space="preserve"> </w:t>
      </w:r>
      <w:r w:rsidR="00B50690" w:rsidRPr="00641509">
        <w:rPr>
          <w:rFonts w:eastAsia="Times New Roman"/>
          <w:lang w:eastAsia="ru-RU"/>
        </w:rPr>
        <w:t>моё будущее!» (далее – Конкурс)</w:t>
      </w:r>
      <w:r w:rsidR="00392AC2" w:rsidRPr="00641509">
        <w:rPr>
          <w:rFonts w:eastAsia="Times New Roman"/>
          <w:lang w:eastAsia="ru-RU"/>
        </w:rPr>
        <w:t xml:space="preserve"> </w:t>
      </w:r>
      <w:r w:rsidR="00EC7D44" w:rsidRPr="00641509">
        <w:rPr>
          <w:rFonts w:eastAsia="Times New Roman"/>
          <w:lang w:eastAsia="ru-RU"/>
        </w:rPr>
        <w:t>согласно приложению № 1 к настоящему постановлению.</w:t>
      </w:r>
    </w:p>
    <w:p w:rsidR="00C61BCF" w:rsidRPr="00641509" w:rsidRDefault="00EC7D4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3. </w:t>
      </w:r>
      <w:r w:rsidR="00B50690" w:rsidRPr="00641509">
        <w:rPr>
          <w:rFonts w:eastAsia="Times New Roman"/>
          <w:lang w:eastAsia="ru-RU"/>
        </w:rPr>
        <w:t>Образовать Организационный комитет Конкурса и утвердить его состав согласно приложению №</w:t>
      </w:r>
      <w:r w:rsidR="00EF45F7" w:rsidRPr="00641509">
        <w:rPr>
          <w:rFonts w:eastAsia="Times New Roman"/>
          <w:lang w:eastAsia="ru-RU"/>
        </w:rPr>
        <w:t xml:space="preserve"> </w:t>
      </w:r>
      <w:r w:rsidR="00B50690" w:rsidRPr="00641509">
        <w:rPr>
          <w:rFonts w:eastAsia="Times New Roman"/>
          <w:lang w:eastAsia="ru-RU"/>
        </w:rPr>
        <w:t>2 к настоящему постановлению</w:t>
      </w:r>
      <w:r w:rsidRPr="00641509">
        <w:rPr>
          <w:rFonts w:eastAsia="Times New Roman"/>
          <w:lang w:eastAsia="ru-RU"/>
        </w:rPr>
        <w:t>.</w:t>
      </w:r>
    </w:p>
    <w:p w:rsidR="00B82FBF" w:rsidRPr="00641509" w:rsidRDefault="00A4296E" w:rsidP="00641509">
      <w:pPr>
        <w:spacing w:after="0" w:line="240" w:lineRule="auto"/>
        <w:ind w:firstLine="851"/>
        <w:jc w:val="both"/>
        <w:rPr>
          <w:bCs/>
          <w:spacing w:val="-2"/>
          <w:w w:val="101"/>
        </w:rPr>
      </w:pPr>
      <w:r w:rsidRPr="00641509">
        <w:rPr>
          <w:rFonts w:eastAsia="Times New Roman"/>
          <w:lang w:eastAsia="ru-RU"/>
        </w:rPr>
        <w:t>4</w:t>
      </w:r>
      <w:r w:rsidR="00DD275C" w:rsidRPr="00641509">
        <w:rPr>
          <w:rFonts w:eastAsia="Times New Roman"/>
          <w:lang w:eastAsia="ru-RU"/>
        </w:rPr>
        <w:t>.</w:t>
      </w:r>
      <w:r w:rsidR="00AF2EE3" w:rsidRPr="00641509">
        <w:rPr>
          <w:rFonts w:eastAsia="Times New Roman"/>
          <w:lang w:eastAsia="ru-RU"/>
        </w:rPr>
        <w:t xml:space="preserve"> </w:t>
      </w:r>
      <w:r w:rsidR="00B82FBF" w:rsidRPr="00641509">
        <w:rPr>
          <w:bCs/>
          <w:spacing w:val="-2"/>
          <w:w w:val="101"/>
        </w:rPr>
        <w:t xml:space="preserve">Отделу экономического развития администрации муниципального образования Кущевский район (Петракова) </w:t>
      </w:r>
      <w:r w:rsidR="00C1412C">
        <w:rPr>
          <w:bCs/>
          <w:spacing w:val="-2"/>
          <w:w w:val="101"/>
        </w:rPr>
        <w:t xml:space="preserve">обнародовать настоящее постановление в специально установленных местах и </w:t>
      </w:r>
      <w:proofErr w:type="gramStart"/>
      <w:r w:rsidR="008E5604" w:rsidRPr="00641509">
        <w:rPr>
          <w:bCs/>
          <w:spacing w:val="-2"/>
          <w:w w:val="101"/>
        </w:rPr>
        <w:t>разместить</w:t>
      </w:r>
      <w:r w:rsidR="00B82FBF" w:rsidRPr="00641509">
        <w:rPr>
          <w:bCs/>
          <w:spacing w:val="-2"/>
          <w:w w:val="101"/>
        </w:rPr>
        <w:t xml:space="preserve"> </w:t>
      </w:r>
      <w:r w:rsidR="006675E0" w:rsidRPr="00641509">
        <w:rPr>
          <w:bCs/>
          <w:spacing w:val="-2"/>
          <w:w w:val="101"/>
        </w:rPr>
        <w:t>информацию</w:t>
      </w:r>
      <w:proofErr w:type="gramEnd"/>
      <w:r w:rsidR="00B82FBF" w:rsidRPr="00641509">
        <w:rPr>
          <w:bCs/>
          <w:spacing w:val="-2"/>
          <w:w w:val="101"/>
        </w:rPr>
        <w:t xml:space="preserve"> </w:t>
      </w:r>
      <w:r w:rsidR="00D67047">
        <w:rPr>
          <w:bCs/>
          <w:spacing w:val="-2"/>
          <w:w w:val="101"/>
        </w:rPr>
        <w:t xml:space="preserve">о проведении Конкурса </w:t>
      </w:r>
      <w:r w:rsidR="00B82FBF" w:rsidRPr="00641509">
        <w:rPr>
          <w:bCs/>
          <w:spacing w:val="-2"/>
          <w:w w:val="101"/>
        </w:rPr>
        <w:t xml:space="preserve">на сайте </w:t>
      </w:r>
      <w:r w:rsidR="006675E0" w:rsidRPr="00641509">
        <w:rPr>
          <w:bCs/>
          <w:spacing w:val="-2"/>
          <w:w w:val="101"/>
        </w:rPr>
        <w:t xml:space="preserve">администрации муниципального образования Кущевский район </w:t>
      </w:r>
      <w:r w:rsidR="00B82FBF" w:rsidRPr="00641509">
        <w:rPr>
          <w:bCs/>
          <w:spacing w:val="-2"/>
          <w:w w:val="101"/>
        </w:rPr>
        <w:t>в информационно-телекоммуникационной сети «Интернет</w:t>
      </w:r>
      <w:r w:rsidR="006675E0" w:rsidRPr="00641509">
        <w:rPr>
          <w:bCs/>
          <w:spacing w:val="-2"/>
          <w:w w:val="101"/>
        </w:rPr>
        <w:t>»</w:t>
      </w:r>
      <w:r w:rsidR="00B82FBF" w:rsidRPr="00641509">
        <w:rPr>
          <w:bCs/>
          <w:spacing w:val="-2"/>
          <w:w w:val="101"/>
        </w:rPr>
        <w:t>.</w:t>
      </w:r>
    </w:p>
    <w:p w:rsidR="00B82FBF" w:rsidRPr="00641509" w:rsidRDefault="005B3F6A" w:rsidP="00641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5</w:t>
      </w:r>
      <w:r w:rsidR="00B82FBF" w:rsidRPr="00641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FBF" w:rsidRPr="00641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FBF" w:rsidRPr="00641509">
        <w:rPr>
          <w:rFonts w:ascii="Times New Roman" w:hAnsi="Times New Roman" w:cs="Times New Roman"/>
          <w:sz w:val="28"/>
          <w:szCs w:val="28"/>
        </w:rPr>
        <w:t xml:space="preserve"> </w:t>
      </w:r>
      <w:r w:rsidR="00486253" w:rsidRPr="00641509">
        <w:rPr>
          <w:rFonts w:ascii="Times New Roman" w:hAnsi="Times New Roman" w:cs="Times New Roman"/>
          <w:sz w:val="28"/>
          <w:szCs w:val="28"/>
        </w:rPr>
        <w:t>выполнением</w:t>
      </w:r>
      <w:r w:rsidR="00B82FBF" w:rsidRPr="0064150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C7B" w:rsidRPr="0064150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Кущевский район </w:t>
      </w:r>
      <w:proofErr w:type="spellStart"/>
      <w:r w:rsidR="000A2C7B" w:rsidRPr="00641509">
        <w:rPr>
          <w:rFonts w:ascii="Times New Roman" w:hAnsi="Times New Roman" w:cs="Times New Roman"/>
          <w:sz w:val="28"/>
          <w:szCs w:val="28"/>
        </w:rPr>
        <w:t>Т.С.Марьенко</w:t>
      </w:r>
      <w:proofErr w:type="spellEnd"/>
      <w:r w:rsidR="00B82FBF" w:rsidRPr="00641509">
        <w:rPr>
          <w:rFonts w:ascii="Times New Roman" w:hAnsi="Times New Roman" w:cs="Times New Roman"/>
          <w:sz w:val="28"/>
          <w:szCs w:val="28"/>
        </w:rPr>
        <w:t>.</w:t>
      </w:r>
    </w:p>
    <w:p w:rsidR="00B82FBF" w:rsidRPr="00641509" w:rsidRDefault="005B3F6A" w:rsidP="006415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641509">
        <w:rPr>
          <w:rFonts w:eastAsiaTheme="minorHAnsi"/>
        </w:rPr>
        <w:t>6</w:t>
      </w:r>
      <w:r w:rsidR="00B82FBF" w:rsidRPr="00641509">
        <w:rPr>
          <w:rFonts w:eastAsiaTheme="minorHAnsi"/>
        </w:rPr>
        <w:t xml:space="preserve">. </w:t>
      </w:r>
      <w:r w:rsidR="00E13D24">
        <w:rPr>
          <w:rFonts w:eastAsiaTheme="minorHAnsi"/>
        </w:rPr>
        <w:t>П</w:t>
      </w:r>
      <w:r w:rsidR="00B82FBF" w:rsidRPr="00641509">
        <w:rPr>
          <w:rFonts w:eastAsiaTheme="minorHAnsi"/>
        </w:rPr>
        <w:t xml:space="preserve">остановление вступает в силу со дня его </w:t>
      </w:r>
      <w:r w:rsidR="00E13D24">
        <w:rPr>
          <w:rFonts w:eastAsiaTheme="minorHAnsi"/>
        </w:rPr>
        <w:t>обнародования</w:t>
      </w:r>
      <w:r w:rsidR="00B82FBF" w:rsidRPr="00641509">
        <w:rPr>
          <w:rFonts w:eastAsiaTheme="minorHAnsi"/>
        </w:rPr>
        <w:t>.</w:t>
      </w:r>
    </w:p>
    <w:p w:rsidR="00B82FBF" w:rsidRPr="00641509" w:rsidRDefault="00B82FBF" w:rsidP="0064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BF" w:rsidRPr="00641509" w:rsidRDefault="00B82FBF" w:rsidP="0064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15" w:rsidRDefault="000C5515" w:rsidP="00641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82FBF" w:rsidRPr="00641509" w:rsidRDefault="000C5515" w:rsidP="00641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2FBF" w:rsidRPr="006415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2C7B" w:rsidRPr="00641509">
        <w:rPr>
          <w:rFonts w:ascii="Times New Roman" w:hAnsi="Times New Roman" w:cs="Times New Roman"/>
          <w:sz w:val="28"/>
          <w:szCs w:val="28"/>
        </w:rPr>
        <w:t xml:space="preserve"> </w:t>
      </w:r>
      <w:r w:rsidR="00B82FBF" w:rsidRPr="006415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FBF" w:rsidRPr="00641509" w:rsidRDefault="00B82FBF" w:rsidP="0064150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509"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                                </w:t>
      </w:r>
      <w:r w:rsidR="000A2C7B" w:rsidRPr="0064150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A2C7B" w:rsidRPr="00641509"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p w:rsidR="00AF2EE3" w:rsidRPr="00641509" w:rsidRDefault="00AF2EE3" w:rsidP="00641509">
      <w:pPr>
        <w:spacing w:after="0" w:line="240" w:lineRule="auto"/>
        <w:rPr>
          <w:rFonts w:eastAsia="Times New Roman"/>
          <w:lang w:eastAsia="ru-RU"/>
        </w:rPr>
      </w:pPr>
    </w:p>
    <w:p w:rsidR="00AF2EE3" w:rsidRPr="00641509" w:rsidRDefault="00AF2EE3" w:rsidP="00641509">
      <w:pPr>
        <w:spacing w:after="0" w:line="240" w:lineRule="auto"/>
        <w:rPr>
          <w:rFonts w:eastAsia="Times New Roman"/>
          <w:lang w:eastAsia="ru-RU"/>
        </w:rPr>
      </w:pPr>
    </w:p>
    <w:p w:rsidR="00AF2EE3" w:rsidRPr="00641509" w:rsidRDefault="00AF2EE3" w:rsidP="00641509">
      <w:pPr>
        <w:spacing w:after="0" w:line="240" w:lineRule="auto"/>
        <w:rPr>
          <w:rFonts w:eastAsia="Times New Roman"/>
          <w:lang w:eastAsia="ru-RU"/>
        </w:rPr>
      </w:pPr>
    </w:p>
    <w:p w:rsidR="00167681" w:rsidRPr="00641509" w:rsidRDefault="00167681" w:rsidP="00641509">
      <w:pPr>
        <w:spacing w:after="0" w:line="240" w:lineRule="auto"/>
        <w:rPr>
          <w:rFonts w:eastAsia="Times New Roman"/>
          <w:lang w:eastAsia="ru-RU"/>
        </w:rPr>
      </w:pPr>
    </w:p>
    <w:p w:rsidR="00167681" w:rsidRPr="00641509" w:rsidRDefault="00167681" w:rsidP="00641509">
      <w:pPr>
        <w:spacing w:after="0" w:line="240" w:lineRule="auto"/>
        <w:rPr>
          <w:rFonts w:eastAsia="Times New Roman"/>
          <w:lang w:eastAsia="ru-RU"/>
        </w:rPr>
      </w:pPr>
    </w:p>
    <w:p w:rsidR="00167681" w:rsidRPr="00641509" w:rsidRDefault="00167681" w:rsidP="00641509">
      <w:pPr>
        <w:spacing w:after="0" w:line="240" w:lineRule="auto"/>
        <w:rPr>
          <w:rFonts w:eastAsia="Times New Roman"/>
          <w:lang w:eastAsia="ru-RU"/>
        </w:rPr>
      </w:pPr>
    </w:p>
    <w:p w:rsidR="006A6698" w:rsidRPr="00641509" w:rsidRDefault="006A6698" w:rsidP="00641509">
      <w:pPr>
        <w:spacing w:after="0" w:line="240" w:lineRule="auto"/>
        <w:rPr>
          <w:rFonts w:eastAsia="Times New Roman"/>
          <w:lang w:eastAsia="ru-RU"/>
        </w:rPr>
      </w:pPr>
    </w:p>
    <w:p w:rsidR="006A6698" w:rsidRPr="00641509" w:rsidRDefault="006A6698" w:rsidP="00641509">
      <w:pPr>
        <w:spacing w:after="0" w:line="240" w:lineRule="auto"/>
        <w:rPr>
          <w:rFonts w:eastAsia="Times New Roman"/>
          <w:lang w:eastAsia="ru-RU"/>
        </w:rPr>
      </w:pPr>
    </w:p>
    <w:p w:rsidR="006A6698" w:rsidRPr="00641509" w:rsidRDefault="006A6698" w:rsidP="00641509">
      <w:pPr>
        <w:spacing w:after="0" w:line="240" w:lineRule="auto"/>
        <w:rPr>
          <w:rFonts w:eastAsia="Times New Roman"/>
          <w:lang w:eastAsia="ru-RU"/>
        </w:rPr>
      </w:pPr>
    </w:p>
    <w:p w:rsidR="00C73D83" w:rsidRPr="00641509" w:rsidRDefault="00FF7CD2" w:rsidP="006415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0CED">
        <w:rPr>
          <w:rFonts w:ascii="Times New Roman" w:hAnsi="Times New Roman" w:cs="Times New Roman"/>
          <w:sz w:val="28"/>
          <w:szCs w:val="28"/>
        </w:rPr>
        <w:t xml:space="preserve"> </w:t>
      </w:r>
      <w:r w:rsidRPr="00641509">
        <w:rPr>
          <w:rFonts w:ascii="Times New Roman" w:hAnsi="Times New Roman" w:cs="Times New Roman"/>
          <w:sz w:val="28"/>
          <w:szCs w:val="28"/>
        </w:rPr>
        <w:t>1</w:t>
      </w:r>
    </w:p>
    <w:p w:rsidR="00167681" w:rsidRPr="00641509" w:rsidRDefault="00167681" w:rsidP="006415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УТВЕРЖДЕН</w:t>
      </w:r>
      <w:r w:rsidR="00960CED">
        <w:rPr>
          <w:rFonts w:ascii="Times New Roman" w:hAnsi="Times New Roman" w:cs="Times New Roman"/>
          <w:sz w:val="28"/>
          <w:szCs w:val="28"/>
        </w:rPr>
        <w:t>О</w:t>
      </w:r>
    </w:p>
    <w:p w:rsidR="00167681" w:rsidRPr="00641509" w:rsidRDefault="00167681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67681" w:rsidRPr="00641509" w:rsidRDefault="00167681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</w:p>
    <w:p w:rsidR="00167681" w:rsidRPr="00641509" w:rsidRDefault="00167681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от  ________________№ _______</w:t>
      </w:r>
    </w:p>
    <w:p w:rsidR="00167681" w:rsidRPr="00641509" w:rsidRDefault="00167681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7681" w:rsidRPr="00641509" w:rsidRDefault="00167681" w:rsidP="00641509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167681" w:rsidRPr="00641509" w:rsidRDefault="008E1985" w:rsidP="00641509">
      <w:pPr>
        <w:spacing w:after="0" w:line="240" w:lineRule="auto"/>
        <w:jc w:val="center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ПОЛОЖЕНИЕ</w:t>
      </w:r>
    </w:p>
    <w:p w:rsidR="00167681" w:rsidRPr="00641509" w:rsidRDefault="008E1985" w:rsidP="00641509">
      <w:pPr>
        <w:spacing w:after="0" w:line="240" w:lineRule="auto"/>
        <w:jc w:val="center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 конкурсе «</w:t>
      </w:r>
      <w:r w:rsidR="006C2206" w:rsidRPr="00641509">
        <w:rPr>
          <w:rFonts w:eastAsia="Times New Roman"/>
          <w:lang w:eastAsia="ru-RU"/>
        </w:rPr>
        <w:t>Кущевский район</w:t>
      </w:r>
      <w:r w:rsidRPr="00641509">
        <w:rPr>
          <w:rFonts w:eastAsia="Times New Roman"/>
          <w:lang w:eastAsia="ru-RU"/>
        </w:rPr>
        <w:t xml:space="preserve"> 2030- моё будущее!»</w:t>
      </w:r>
    </w:p>
    <w:p w:rsidR="00AF2EE3" w:rsidRPr="00641509" w:rsidRDefault="00AF2EE3" w:rsidP="0064150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F2EE3" w:rsidRPr="00FE7845" w:rsidRDefault="00AF2EE3" w:rsidP="00641509">
      <w:pPr>
        <w:pStyle w:val="a9"/>
        <w:numPr>
          <w:ilvl w:val="0"/>
          <w:numId w:val="4"/>
        </w:numPr>
        <w:spacing w:after="0" w:line="240" w:lineRule="auto"/>
        <w:ind w:left="0" w:firstLine="0"/>
        <w:jc w:val="center"/>
        <w:outlineLvl w:val="2"/>
        <w:rPr>
          <w:rFonts w:eastAsia="Times New Roman"/>
          <w:bCs/>
          <w:lang w:eastAsia="ru-RU"/>
        </w:rPr>
      </w:pPr>
      <w:r w:rsidRPr="00FE7845">
        <w:rPr>
          <w:rFonts w:eastAsia="Times New Roman"/>
          <w:bCs/>
          <w:lang w:eastAsia="ru-RU"/>
        </w:rPr>
        <w:t>Общие положения</w:t>
      </w:r>
    </w:p>
    <w:p w:rsidR="00C36207" w:rsidRPr="00641509" w:rsidRDefault="00C36207" w:rsidP="00641509">
      <w:pPr>
        <w:spacing w:after="0" w:line="240" w:lineRule="auto"/>
        <w:ind w:left="360"/>
        <w:outlineLvl w:val="2"/>
        <w:rPr>
          <w:rFonts w:eastAsia="Times New Roman"/>
          <w:bCs/>
          <w:lang w:eastAsia="ru-RU"/>
        </w:rPr>
      </w:pPr>
    </w:p>
    <w:p w:rsidR="00432A6A" w:rsidRPr="00641509" w:rsidRDefault="00AF2EE3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1.</w:t>
      </w:r>
      <w:r w:rsidR="00BA208B" w:rsidRPr="00641509">
        <w:rPr>
          <w:rFonts w:eastAsia="Times New Roman"/>
          <w:lang w:eastAsia="ru-RU"/>
        </w:rPr>
        <w:t>1</w:t>
      </w:r>
      <w:r w:rsidR="00B26B0C">
        <w:rPr>
          <w:rFonts w:eastAsia="Times New Roman"/>
          <w:lang w:eastAsia="ru-RU"/>
        </w:rPr>
        <w:t>.</w:t>
      </w:r>
      <w:r w:rsidRPr="00641509">
        <w:rPr>
          <w:rFonts w:eastAsia="Times New Roman"/>
          <w:lang w:eastAsia="ru-RU"/>
        </w:rPr>
        <w:t xml:space="preserve"> </w:t>
      </w:r>
      <w:proofErr w:type="gramStart"/>
      <w:r w:rsidR="00453B9E" w:rsidRPr="00641509">
        <w:rPr>
          <w:rFonts w:eastAsia="Times New Roman"/>
          <w:lang w:eastAsia="ru-RU"/>
        </w:rPr>
        <w:t>Настоящее Положение регламентирует порядок проведения конкурса «</w:t>
      </w:r>
      <w:r w:rsidR="000C3461" w:rsidRPr="00641509">
        <w:rPr>
          <w:rFonts w:eastAsia="Times New Roman"/>
          <w:lang w:eastAsia="ru-RU"/>
        </w:rPr>
        <w:t>Кущевский район</w:t>
      </w:r>
      <w:r w:rsidR="00453B9E" w:rsidRPr="00641509">
        <w:rPr>
          <w:rFonts w:eastAsia="Times New Roman"/>
          <w:lang w:eastAsia="ru-RU"/>
        </w:rPr>
        <w:t xml:space="preserve"> 2030 – моё будущее!»</w:t>
      </w:r>
      <w:r w:rsidR="004E0241" w:rsidRPr="00641509">
        <w:rPr>
          <w:rFonts w:eastAsia="Times New Roman"/>
          <w:lang w:eastAsia="ru-RU"/>
        </w:rPr>
        <w:t xml:space="preserve"> (далее – Конкурс)</w:t>
      </w:r>
      <w:r w:rsidR="007A280E" w:rsidRPr="00641509">
        <w:rPr>
          <w:rFonts w:eastAsia="Times New Roman"/>
          <w:lang w:eastAsia="ru-RU"/>
        </w:rPr>
        <w:t xml:space="preserve">, организованного </w:t>
      </w:r>
      <w:r w:rsidR="004E0241" w:rsidRPr="00641509">
        <w:rPr>
          <w:rFonts w:eastAsia="Times New Roman"/>
          <w:lang w:eastAsia="ru-RU"/>
        </w:rPr>
        <w:t xml:space="preserve">в целях </w:t>
      </w:r>
      <w:r w:rsidR="00E04110">
        <w:rPr>
          <w:rFonts w:eastAsia="Times New Roman"/>
          <w:lang w:eastAsia="ru-RU"/>
        </w:rPr>
        <w:t xml:space="preserve">вовлечения населения в процесс </w:t>
      </w:r>
      <w:r w:rsidR="004E0241" w:rsidRPr="00641509">
        <w:rPr>
          <w:rFonts w:eastAsia="Times New Roman"/>
          <w:lang w:eastAsia="ru-RU"/>
        </w:rPr>
        <w:t>определения приоритетов социально – экономической политики,</w:t>
      </w:r>
      <w:r w:rsidR="00453B9E" w:rsidRPr="00641509">
        <w:rPr>
          <w:rFonts w:eastAsia="Times New Roman"/>
          <w:lang w:eastAsia="ru-RU"/>
        </w:rPr>
        <w:t xml:space="preserve"> </w:t>
      </w:r>
      <w:r w:rsidR="004E0241" w:rsidRPr="00641509">
        <w:rPr>
          <w:rFonts w:eastAsia="Times New Roman"/>
          <w:lang w:eastAsia="ru-RU"/>
        </w:rPr>
        <w:t xml:space="preserve">долгосрочных целей и задач социально – экономического развития Кущевского района </w:t>
      </w:r>
      <w:r w:rsidR="00453B9E" w:rsidRPr="00641509">
        <w:rPr>
          <w:rFonts w:eastAsia="Times New Roman"/>
          <w:lang w:eastAsia="ru-RU"/>
        </w:rPr>
        <w:t>в рамках разработки Стратегии социально</w:t>
      </w:r>
      <w:r w:rsidR="000C3461" w:rsidRPr="00641509">
        <w:rPr>
          <w:rFonts w:eastAsia="Times New Roman"/>
          <w:lang w:eastAsia="ru-RU"/>
        </w:rPr>
        <w:t xml:space="preserve"> - </w:t>
      </w:r>
      <w:r w:rsidR="00453B9E" w:rsidRPr="00641509">
        <w:rPr>
          <w:rFonts w:eastAsia="Times New Roman"/>
          <w:lang w:eastAsia="ru-RU"/>
        </w:rPr>
        <w:t>экономического развития муниципального образования Кущевский район</w:t>
      </w:r>
      <w:r w:rsidR="001F18F5" w:rsidRPr="00641509">
        <w:rPr>
          <w:rFonts w:eastAsia="Times New Roman"/>
          <w:lang w:eastAsia="ru-RU"/>
        </w:rPr>
        <w:t xml:space="preserve"> на период до 2030 года</w:t>
      </w:r>
      <w:r w:rsidR="0043155A" w:rsidRPr="00641509">
        <w:rPr>
          <w:rFonts w:eastAsia="Times New Roman"/>
          <w:lang w:eastAsia="ru-RU"/>
        </w:rPr>
        <w:t xml:space="preserve"> (далее – Стратегия)</w:t>
      </w:r>
      <w:r w:rsidRPr="00641509">
        <w:rPr>
          <w:rFonts w:eastAsia="Times New Roman"/>
          <w:lang w:eastAsia="ru-RU"/>
        </w:rPr>
        <w:t>.</w:t>
      </w:r>
      <w:proofErr w:type="gramEnd"/>
    </w:p>
    <w:p w:rsidR="008E0CD2" w:rsidRPr="00641509" w:rsidRDefault="00BA208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1.</w:t>
      </w:r>
      <w:r w:rsidR="00165578" w:rsidRPr="00641509">
        <w:rPr>
          <w:rFonts w:eastAsia="Times New Roman"/>
          <w:lang w:eastAsia="ru-RU"/>
        </w:rPr>
        <w:t>2</w:t>
      </w:r>
      <w:r w:rsidR="00AF2EE3" w:rsidRPr="00641509">
        <w:rPr>
          <w:rFonts w:eastAsia="Times New Roman"/>
          <w:lang w:eastAsia="ru-RU"/>
        </w:rPr>
        <w:t xml:space="preserve">. </w:t>
      </w:r>
      <w:r w:rsidR="00165578" w:rsidRPr="00641509">
        <w:rPr>
          <w:rFonts w:eastAsia="Times New Roman"/>
          <w:lang w:eastAsia="ru-RU"/>
        </w:rPr>
        <w:t xml:space="preserve">Настоящее Положение определяет </w:t>
      </w:r>
      <w:r w:rsidR="008E0CD2" w:rsidRPr="00641509">
        <w:rPr>
          <w:rFonts w:eastAsia="Times New Roman"/>
          <w:lang w:eastAsia="ru-RU"/>
        </w:rPr>
        <w:t>требования к участникам Конкурса, конкурсным работам и порядку их предоставления на Конкурс, сроки проведения Конкурса. Положение действует до завершения конкурсных мероприятий, предусмотренных Организационным комитетом.</w:t>
      </w:r>
    </w:p>
    <w:p w:rsidR="00F10DC6" w:rsidRPr="00641509" w:rsidRDefault="00587E8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1.4. </w:t>
      </w:r>
      <w:r w:rsidR="00EC5789" w:rsidRPr="00641509">
        <w:rPr>
          <w:rFonts w:eastAsia="Times New Roman"/>
          <w:lang w:eastAsia="ru-RU"/>
        </w:rPr>
        <w:t>Конкурс проводится в целях вовлечения населения, в том числе молодежи</w:t>
      </w:r>
      <w:r w:rsidR="0041372C">
        <w:rPr>
          <w:rFonts w:eastAsia="Times New Roman"/>
          <w:lang w:eastAsia="ru-RU"/>
        </w:rPr>
        <w:t>,</w:t>
      </w:r>
      <w:r w:rsidR="00EC5789" w:rsidRPr="00641509">
        <w:rPr>
          <w:rFonts w:eastAsia="Times New Roman"/>
          <w:lang w:eastAsia="ru-RU"/>
        </w:rPr>
        <w:t xml:space="preserve"> в обсуждение </w:t>
      </w:r>
      <w:r w:rsidR="0041372C">
        <w:rPr>
          <w:rFonts w:eastAsia="Times New Roman"/>
          <w:lang w:eastAsia="ru-RU"/>
        </w:rPr>
        <w:t xml:space="preserve">приоритетов развития района </w:t>
      </w:r>
      <w:r w:rsidR="00EC5789" w:rsidRPr="00641509">
        <w:rPr>
          <w:rFonts w:eastAsia="Times New Roman"/>
          <w:lang w:eastAsia="ru-RU"/>
        </w:rPr>
        <w:t>и работу над разработкой Стратегии. Основными з</w:t>
      </w:r>
      <w:r w:rsidR="00F10DC6" w:rsidRPr="00641509">
        <w:rPr>
          <w:rFonts w:eastAsia="Times New Roman"/>
          <w:lang w:eastAsia="ru-RU"/>
        </w:rPr>
        <w:t>адачами Конкурса являются:</w:t>
      </w:r>
    </w:p>
    <w:p w:rsidR="00587E81" w:rsidRPr="00641509" w:rsidRDefault="00E34A5D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вовлечь</w:t>
      </w:r>
      <w:r w:rsidR="00F10DC6" w:rsidRPr="00641509">
        <w:rPr>
          <w:rFonts w:eastAsia="Times New Roman"/>
          <w:lang w:eastAsia="ru-RU"/>
        </w:rPr>
        <w:t xml:space="preserve"> населени</w:t>
      </w:r>
      <w:r w:rsidRPr="00641509">
        <w:rPr>
          <w:rFonts w:eastAsia="Times New Roman"/>
          <w:lang w:eastAsia="ru-RU"/>
        </w:rPr>
        <w:t>е</w:t>
      </w:r>
      <w:r w:rsidR="001F5D9B" w:rsidRPr="00641509">
        <w:rPr>
          <w:rFonts w:eastAsia="Times New Roman"/>
          <w:lang w:eastAsia="ru-RU"/>
        </w:rPr>
        <w:t>, в том числе молодежь</w:t>
      </w:r>
      <w:r w:rsidR="00F10DC6" w:rsidRPr="00641509">
        <w:rPr>
          <w:rFonts w:eastAsia="Times New Roman"/>
          <w:lang w:eastAsia="ru-RU"/>
        </w:rPr>
        <w:t xml:space="preserve"> Кущевского района</w:t>
      </w:r>
      <w:r w:rsidR="0041372C">
        <w:rPr>
          <w:rFonts w:eastAsia="Times New Roman"/>
          <w:lang w:eastAsia="ru-RU"/>
        </w:rPr>
        <w:t>,</w:t>
      </w:r>
      <w:r w:rsidR="00F10DC6" w:rsidRPr="00641509">
        <w:rPr>
          <w:rFonts w:eastAsia="Times New Roman"/>
          <w:lang w:eastAsia="ru-RU"/>
        </w:rPr>
        <w:t xml:space="preserve"> в определение приоритетов социально</w:t>
      </w:r>
      <w:r w:rsidR="00314903" w:rsidRPr="00641509">
        <w:rPr>
          <w:rFonts w:eastAsia="Times New Roman"/>
          <w:lang w:eastAsia="ru-RU"/>
        </w:rPr>
        <w:t xml:space="preserve"> </w:t>
      </w:r>
      <w:r w:rsidR="00F10DC6" w:rsidRPr="00641509">
        <w:rPr>
          <w:rFonts w:eastAsia="Times New Roman"/>
          <w:lang w:eastAsia="ru-RU"/>
        </w:rPr>
        <w:t>-</w:t>
      </w:r>
      <w:r w:rsidR="00314903" w:rsidRPr="00641509">
        <w:rPr>
          <w:rFonts w:eastAsia="Times New Roman"/>
          <w:lang w:eastAsia="ru-RU"/>
        </w:rPr>
        <w:t xml:space="preserve"> </w:t>
      </w:r>
      <w:r w:rsidR="00F10DC6" w:rsidRPr="00641509">
        <w:rPr>
          <w:rFonts w:eastAsia="Times New Roman"/>
          <w:lang w:eastAsia="ru-RU"/>
        </w:rPr>
        <w:t>экономического развития муниципального образования Кущевский район, обсуждение вопросов разработки и дальнейшей реализации Стратегии;</w:t>
      </w:r>
    </w:p>
    <w:p w:rsidR="00F10DC6" w:rsidRPr="00641509" w:rsidRDefault="0041372C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выявить представления и мнение</w:t>
      </w:r>
      <w:r w:rsidR="00365609" w:rsidRPr="00641509">
        <w:rPr>
          <w:rFonts w:eastAsia="Times New Roman"/>
          <w:lang w:eastAsia="ru-RU"/>
        </w:rPr>
        <w:t xml:space="preserve"> населения об актуальности направлений развития Кущевского района</w:t>
      </w:r>
      <w:r w:rsidR="00EA2147">
        <w:rPr>
          <w:rFonts w:eastAsia="Times New Roman"/>
          <w:lang w:eastAsia="ru-RU"/>
        </w:rPr>
        <w:t xml:space="preserve"> до</w:t>
      </w:r>
      <w:r w:rsidR="00365609" w:rsidRPr="00641509">
        <w:rPr>
          <w:rFonts w:eastAsia="Times New Roman"/>
          <w:lang w:eastAsia="ru-RU"/>
        </w:rPr>
        <w:t xml:space="preserve"> 2030</w:t>
      </w:r>
      <w:r w:rsidR="00EA2147">
        <w:rPr>
          <w:rFonts w:eastAsia="Times New Roman"/>
          <w:lang w:eastAsia="ru-RU"/>
        </w:rPr>
        <w:t xml:space="preserve"> года</w:t>
      </w:r>
      <w:r w:rsidR="00365609" w:rsidRPr="00641509">
        <w:rPr>
          <w:rFonts w:eastAsia="Times New Roman"/>
          <w:lang w:eastAsia="ru-RU"/>
        </w:rPr>
        <w:t>;</w:t>
      </w:r>
    </w:p>
    <w:p w:rsidR="00F10DC6" w:rsidRPr="00641509" w:rsidRDefault="00E34A5D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сформировать</w:t>
      </w:r>
      <w:r w:rsidR="00F10DC6" w:rsidRPr="00641509">
        <w:rPr>
          <w:rFonts w:eastAsia="Times New Roman"/>
          <w:lang w:eastAsia="ru-RU"/>
        </w:rPr>
        <w:t xml:space="preserve"> «банк идей» населения</w:t>
      </w:r>
      <w:r w:rsidR="00700580" w:rsidRPr="00641509">
        <w:rPr>
          <w:rFonts w:eastAsia="Times New Roman"/>
          <w:lang w:eastAsia="ru-RU"/>
        </w:rPr>
        <w:t>, в том числе молодежи</w:t>
      </w:r>
      <w:r w:rsidR="00F10DC6" w:rsidRPr="00641509">
        <w:rPr>
          <w:rFonts w:eastAsia="Times New Roman"/>
          <w:lang w:eastAsia="ru-RU"/>
        </w:rPr>
        <w:t xml:space="preserve"> Кущевского района</w:t>
      </w:r>
      <w:r w:rsidR="0041372C">
        <w:rPr>
          <w:rFonts w:eastAsia="Times New Roman"/>
          <w:lang w:eastAsia="ru-RU"/>
        </w:rPr>
        <w:t>,</w:t>
      </w:r>
      <w:r w:rsidR="00F10DC6" w:rsidRPr="00641509">
        <w:rPr>
          <w:rFonts w:eastAsia="Times New Roman"/>
          <w:lang w:eastAsia="ru-RU"/>
        </w:rPr>
        <w:t xml:space="preserve"> </w:t>
      </w:r>
      <w:r w:rsidR="00474859" w:rsidRPr="00641509">
        <w:rPr>
          <w:rFonts w:eastAsia="Times New Roman"/>
          <w:lang w:eastAsia="ru-RU"/>
        </w:rPr>
        <w:t>для включения в</w:t>
      </w:r>
      <w:r w:rsidR="00F10DC6" w:rsidRPr="00641509">
        <w:rPr>
          <w:rFonts w:eastAsia="Times New Roman"/>
          <w:lang w:eastAsia="ru-RU"/>
        </w:rPr>
        <w:t xml:space="preserve"> Стратеги</w:t>
      </w:r>
      <w:r w:rsidR="00474859" w:rsidRPr="00641509">
        <w:rPr>
          <w:rFonts w:eastAsia="Times New Roman"/>
          <w:lang w:eastAsia="ru-RU"/>
        </w:rPr>
        <w:t>ю - 2030</w:t>
      </w:r>
      <w:r w:rsidR="00F10DC6" w:rsidRPr="00641509">
        <w:rPr>
          <w:rFonts w:eastAsia="Times New Roman"/>
          <w:lang w:eastAsia="ru-RU"/>
        </w:rPr>
        <w:t>.</w:t>
      </w:r>
    </w:p>
    <w:p w:rsidR="00AF2EE3" w:rsidRPr="00641509" w:rsidRDefault="00BA208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1.</w:t>
      </w:r>
      <w:r w:rsidR="00587E81" w:rsidRPr="00641509">
        <w:rPr>
          <w:rFonts w:eastAsia="Times New Roman"/>
          <w:lang w:eastAsia="ru-RU"/>
        </w:rPr>
        <w:t>5</w:t>
      </w:r>
      <w:r w:rsidR="00AF2EE3" w:rsidRPr="00641509">
        <w:rPr>
          <w:rFonts w:eastAsia="Times New Roman"/>
          <w:lang w:eastAsia="ru-RU"/>
        </w:rPr>
        <w:t xml:space="preserve">. </w:t>
      </w:r>
      <w:r w:rsidR="005320F0" w:rsidRPr="00641509">
        <w:rPr>
          <w:rFonts w:eastAsia="Times New Roman"/>
          <w:lang w:eastAsia="ru-RU"/>
        </w:rPr>
        <w:t xml:space="preserve">Организатором Конкурса является </w:t>
      </w:r>
      <w:r w:rsidR="007456D0" w:rsidRPr="00641509">
        <w:rPr>
          <w:rFonts w:eastAsia="Times New Roman"/>
          <w:lang w:eastAsia="ru-RU"/>
        </w:rPr>
        <w:t xml:space="preserve">отдел экономического развития </w:t>
      </w:r>
      <w:r w:rsidR="005320F0" w:rsidRPr="00641509">
        <w:rPr>
          <w:rFonts w:eastAsia="Times New Roman"/>
          <w:lang w:eastAsia="ru-RU"/>
        </w:rPr>
        <w:t>администраци</w:t>
      </w:r>
      <w:r w:rsidR="007456D0" w:rsidRPr="00641509">
        <w:rPr>
          <w:rFonts w:eastAsia="Times New Roman"/>
          <w:lang w:eastAsia="ru-RU"/>
        </w:rPr>
        <w:t>и</w:t>
      </w:r>
      <w:r w:rsidR="005320F0" w:rsidRPr="00641509">
        <w:rPr>
          <w:rFonts w:eastAsia="Times New Roman"/>
          <w:lang w:eastAsia="ru-RU"/>
        </w:rPr>
        <w:t xml:space="preserve"> муниципального образования Кущевский район.</w:t>
      </w:r>
    </w:p>
    <w:p w:rsidR="007456D0" w:rsidRPr="00641509" w:rsidRDefault="007456D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Организатор конкурса:</w:t>
      </w:r>
    </w:p>
    <w:p w:rsidR="007456D0" w:rsidRPr="00641509" w:rsidRDefault="007456D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устанавливает сроки проведения Конкурса и его отдельных этапов;</w:t>
      </w:r>
    </w:p>
    <w:p w:rsidR="007456D0" w:rsidRPr="00641509" w:rsidRDefault="007456D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ведет прием и учет заявок на участие в Конкурсе</w:t>
      </w:r>
      <w:r w:rsidR="0044156F" w:rsidRPr="00641509">
        <w:rPr>
          <w:rFonts w:eastAsia="Times New Roman"/>
          <w:lang w:eastAsia="ru-RU"/>
        </w:rPr>
        <w:t>;</w:t>
      </w:r>
    </w:p>
    <w:p w:rsidR="0044156F" w:rsidRPr="00641509" w:rsidRDefault="0044156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определяет соответствие участников (претендентов) Конкурса, заявок на участие в Конкурсе, конкурсной документации, конкурсных проектов требованиям, установленным настоящим Положением;</w:t>
      </w:r>
    </w:p>
    <w:p w:rsidR="0044156F" w:rsidRPr="00641509" w:rsidRDefault="0044156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информирует претендентов на участие в Конкурсе о результатах рассмотрения их заявок и приглашает их к участию в Конкурсе;</w:t>
      </w:r>
    </w:p>
    <w:p w:rsidR="0044156F" w:rsidRPr="00641509" w:rsidRDefault="0044156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lastRenderedPageBreak/>
        <w:t>формирует перечень участников Конкурса;</w:t>
      </w:r>
    </w:p>
    <w:p w:rsidR="0044156F" w:rsidRPr="00641509" w:rsidRDefault="0044156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обеспечивает проведение презентации (защиты) конкурсных проектов перед </w:t>
      </w:r>
      <w:r w:rsidR="00EA2A49" w:rsidRPr="00641509">
        <w:rPr>
          <w:rFonts w:eastAsia="Times New Roman"/>
          <w:lang w:eastAsia="ru-RU"/>
        </w:rPr>
        <w:t>Организационным комитетом Конкурса, бизнес</w:t>
      </w:r>
      <w:r w:rsidR="005F5425">
        <w:rPr>
          <w:rFonts w:eastAsia="Times New Roman"/>
          <w:lang w:eastAsia="ru-RU"/>
        </w:rPr>
        <w:t xml:space="preserve"> </w:t>
      </w:r>
      <w:r w:rsidR="00EA2A49" w:rsidRPr="00641509">
        <w:rPr>
          <w:rFonts w:eastAsia="Times New Roman"/>
          <w:lang w:eastAsia="ru-RU"/>
        </w:rPr>
        <w:t>-</w:t>
      </w:r>
      <w:r w:rsidR="005F5425">
        <w:rPr>
          <w:rFonts w:eastAsia="Times New Roman"/>
          <w:lang w:eastAsia="ru-RU"/>
        </w:rPr>
        <w:t xml:space="preserve"> </w:t>
      </w:r>
      <w:r w:rsidR="00EA2A49" w:rsidRPr="00641509">
        <w:rPr>
          <w:rFonts w:eastAsia="Times New Roman"/>
          <w:lang w:eastAsia="ru-RU"/>
        </w:rPr>
        <w:t>сообществом и органами местного самоуправления Кущевского района;</w:t>
      </w:r>
    </w:p>
    <w:p w:rsidR="00EA2A49" w:rsidRPr="00641509" w:rsidRDefault="0090486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размещает конкурсные проекты на информационном сайте</w:t>
      </w:r>
      <w:r w:rsidR="00340979">
        <w:rPr>
          <w:rFonts w:eastAsia="Times New Roman"/>
          <w:lang w:eastAsia="ru-RU"/>
        </w:rPr>
        <w:t xml:space="preserve"> администрации муниципального образования Кущевский район</w:t>
      </w:r>
      <w:r w:rsidRPr="00641509">
        <w:rPr>
          <w:rFonts w:eastAsia="Times New Roman"/>
          <w:lang w:eastAsia="ru-RU"/>
        </w:rPr>
        <w:t xml:space="preserve"> в информационно-телекоммуникационной сети «Интернет»;</w:t>
      </w:r>
    </w:p>
    <w:p w:rsidR="0044156F" w:rsidRPr="00641509" w:rsidRDefault="0090486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организует награждение победителей Конкурса.</w:t>
      </w:r>
    </w:p>
    <w:p w:rsidR="00D30816" w:rsidRPr="00641509" w:rsidRDefault="00002047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1.6. Дополнительная информация, комментарии к конкурсным номинациям, порядок оформления конкурсной документации </w:t>
      </w:r>
      <w:r w:rsidR="00417F6E" w:rsidRPr="00641509">
        <w:rPr>
          <w:rFonts w:eastAsia="Times New Roman"/>
          <w:lang w:eastAsia="ru-RU"/>
        </w:rPr>
        <w:t>размещается</w:t>
      </w:r>
      <w:r w:rsidRPr="00641509">
        <w:rPr>
          <w:rFonts w:eastAsia="Times New Roman"/>
          <w:lang w:eastAsia="ru-RU"/>
        </w:rPr>
        <w:t xml:space="preserve"> на официальном сайте администрации муниципального образования Кущевский </w:t>
      </w:r>
      <w:hyperlink r:id="rId7" w:history="1">
        <w:r w:rsidR="0070244C"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www</w:t>
        </w:r>
        <w:r w:rsidR="0070244C" w:rsidRPr="00641509">
          <w:rPr>
            <w:rStyle w:val="ac"/>
            <w:rFonts w:eastAsia="Times New Roman"/>
            <w:color w:val="auto"/>
            <w:u w:val="none"/>
            <w:lang w:eastAsia="ru-RU"/>
          </w:rPr>
          <w:t>.</w:t>
        </w:r>
        <w:r w:rsidR="0070244C"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adm</w:t>
        </w:r>
        <w:r w:rsidR="0070244C" w:rsidRPr="00641509">
          <w:rPr>
            <w:rStyle w:val="ac"/>
            <w:rFonts w:eastAsia="Times New Roman"/>
            <w:color w:val="auto"/>
            <w:u w:val="none"/>
            <w:lang w:eastAsia="ru-RU"/>
          </w:rPr>
          <w:t>-</w:t>
        </w:r>
        <w:r w:rsidR="0070244C"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kush</w:t>
        </w:r>
        <w:r w:rsidR="0070244C" w:rsidRPr="00641509">
          <w:rPr>
            <w:rStyle w:val="ac"/>
            <w:rFonts w:eastAsia="Times New Roman"/>
            <w:color w:val="auto"/>
            <w:u w:val="none"/>
            <w:lang w:eastAsia="ru-RU"/>
          </w:rPr>
          <w:t>@</w:t>
        </w:r>
        <w:r w:rsidR="0070244C"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mail</w:t>
        </w:r>
        <w:r w:rsidR="0070244C" w:rsidRPr="00641509">
          <w:rPr>
            <w:rStyle w:val="ac"/>
            <w:rFonts w:eastAsia="Times New Roman"/>
            <w:color w:val="auto"/>
            <w:u w:val="none"/>
            <w:lang w:eastAsia="ru-RU"/>
          </w:rPr>
          <w:t>.</w:t>
        </w:r>
        <w:proofErr w:type="spellStart"/>
        <w:r w:rsidR="0070244C"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Pr="00641509">
        <w:rPr>
          <w:rFonts w:eastAsia="Times New Roman"/>
          <w:lang w:eastAsia="ru-RU"/>
        </w:rPr>
        <w:t>.</w:t>
      </w:r>
    </w:p>
    <w:p w:rsidR="0070244C" w:rsidRPr="005534F7" w:rsidRDefault="0070244C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534F7">
        <w:rPr>
          <w:rFonts w:eastAsia="Times New Roman"/>
          <w:lang w:eastAsia="ru-RU"/>
        </w:rPr>
        <w:t xml:space="preserve">1.7. </w:t>
      </w:r>
      <w:r w:rsidR="00340979" w:rsidRPr="005534F7">
        <w:rPr>
          <w:rFonts w:eastAsia="Times New Roman"/>
          <w:lang w:eastAsia="ru-RU"/>
        </w:rPr>
        <w:t>Срок подведения итогов К</w:t>
      </w:r>
      <w:r w:rsidRPr="005534F7">
        <w:rPr>
          <w:rFonts w:eastAsia="Times New Roman"/>
          <w:lang w:eastAsia="ru-RU"/>
        </w:rPr>
        <w:t>онкурса до</w:t>
      </w:r>
      <w:r w:rsidR="000E5AA6" w:rsidRPr="005534F7">
        <w:rPr>
          <w:rFonts w:eastAsia="Times New Roman"/>
          <w:lang w:eastAsia="ru-RU"/>
        </w:rPr>
        <w:t xml:space="preserve"> </w:t>
      </w:r>
      <w:r w:rsidR="00145C78" w:rsidRPr="005534F7">
        <w:rPr>
          <w:rFonts w:eastAsia="Times New Roman"/>
          <w:lang w:eastAsia="ru-RU"/>
        </w:rPr>
        <w:t>1</w:t>
      </w:r>
      <w:r w:rsidR="005B6D6B">
        <w:rPr>
          <w:rFonts w:eastAsia="Times New Roman"/>
          <w:lang w:eastAsia="ru-RU"/>
        </w:rPr>
        <w:t>2</w:t>
      </w:r>
      <w:r w:rsidR="000E5AA6" w:rsidRPr="005534F7">
        <w:rPr>
          <w:rFonts w:eastAsia="Times New Roman"/>
          <w:lang w:eastAsia="ru-RU"/>
        </w:rPr>
        <w:t xml:space="preserve"> </w:t>
      </w:r>
      <w:r w:rsidR="00FE7845">
        <w:rPr>
          <w:rFonts w:eastAsia="Times New Roman"/>
          <w:lang w:eastAsia="ru-RU"/>
        </w:rPr>
        <w:t>декаб</w:t>
      </w:r>
      <w:r w:rsidR="000E5AA6" w:rsidRPr="005534F7">
        <w:rPr>
          <w:rFonts w:eastAsia="Times New Roman"/>
          <w:lang w:eastAsia="ru-RU"/>
        </w:rPr>
        <w:t>ря 2018 года.</w:t>
      </w:r>
    </w:p>
    <w:p w:rsidR="000D6FCF" w:rsidRPr="00641509" w:rsidRDefault="000D6FC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0D6FCF" w:rsidRPr="00FE7845" w:rsidRDefault="000D6FCF" w:rsidP="00641509">
      <w:pPr>
        <w:spacing w:after="0" w:line="240" w:lineRule="auto"/>
        <w:jc w:val="center"/>
        <w:rPr>
          <w:rFonts w:eastAsia="Times New Roman"/>
          <w:lang w:eastAsia="ru-RU"/>
        </w:rPr>
      </w:pPr>
      <w:r w:rsidRPr="00FE7845">
        <w:rPr>
          <w:rFonts w:eastAsia="Times New Roman"/>
          <w:lang w:eastAsia="ru-RU"/>
        </w:rPr>
        <w:t>2. Порядок организации и проведения Конкурса</w:t>
      </w:r>
    </w:p>
    <w:p w:rsidR="000D6FCF" w:rsidRPr="00641509" w:rsidRDefault="000D6FCF" w:rsidP="0064150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D6FCF" w:rsidRPr="00641509" w:rsidRDefault="00C364EA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</w:t>
      </w:r>
      <w:r w:rsidR="000D6FCF" w:rsidRPr="00641509">
        <w:rPr>
          <w:rFonts w:eastAsia="Times New Roman"/>
          <w:lang w:eastAsia="ru-RU"/>
        </w:rPr>
        <w:t>.1. Конкурс проводится по следующим номинациям:</w:t>
      </w:r>
    </w:p>
    <w:p w:rsidR="000D6FCF" w:rsidRPr="00641509" w:rsidRDefault="00C364EA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</w:t>
      </w:r>
      <w:r w:rsidR="000D6FCF" w:rsidRPr="00641509">
        <w:rPr>
          <w:rFonts w:eastAsia="Times New Roman"/>
          <w:lang w:eastAsia="ru-RU"/>
        </w:rPr>
        <w:t>.1.1. «Мой Кущевский район</w:t>
      </w:r>
      <w:r w:rsidR="00F30C59">
        <w:rPr>
          <w:rFonts w:eastAsia="Times New Roman"/>
          <w:lang w:eastAsia="ru-RU"/>
        </w:rPr>
        <w:t xml:space="preserve"> </w:t>
      </w:r>
      <w:r w:rsidR="000D6FCF" w:rsidRPr="00641509">
        <w:rPr>
          <w:rFonts w:eastAsia="Times New Roman"/>
          <w:lang w:eastAsia="ru-RU"/>
        </w:rPr>
        <w:t>-</w:t>
      </w:r>
      <w:r w:rsidR="00F30C59">
        <w:rPr>
          <w:rFonts w:eastAsia="Times New Roman"/>
          <w:lang w:eastAsia="ru-RU"/>
        </w:rPr>
        <w:t xml:space="preserve"> </w:t>
      </w:r>
      <w:r w:rsidR="000D6FCF" w:rsidRPr="00641509">
        <w:rPr>
          <w:rFonts w:eastAsia="Times New Roman"/>
          <w:lang w:eastAsia="ru-RU"/>
        </w:rPr>
        <w:t>2030» - открытый творческий конкурс по формированию образа будущего Кущевского района.</w:t>
      </w:r>
    </w:p>
    <w:p w:rsidR="00300311" w:rsidRPr="00641509" w:rsidRDefault="00C364EA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</w:t>
      </w:r>
      <w:r w:rsidR="000D6FCF" w:rsidRPr="00641509">
        <w:rPr>
          <w:rFonts w:eastAsia="Times New Roman"/>
          <w:lang w:eastAsia="ru-RU"/>
        </w:rPr>
        <w:t xml:space="preserve">.1.2. «Кущевский район к 2030 году» - включает </w:t>
      </w:r>
      <w:r w:rsidR="005534F7">
        <w:rPr>
          <w:rFonts w:eastAsia="Times New Roman"/>
          <w:lang w:eastAsia="ru-RU"/>
        </w:rPr>
        <w:t>конкурс проектов</w:t>
      </w:r>
      <w:r w:rsidR="000D6FCF" w:rsidRPr="00641509">
        <w:rPr>
          <w:rFonts w:eastAsia="Times New Roman"/>
          <w:lang w:eastAsia="ru-RU"/>
        </w:rPr>
        <w:t xml:space="preserve"> по развитию района в следующих направлениях: «Кущевский район многогранный», «Облик Кущевского района – 2030», «Молодежь</w:t>
      </w:r>
      <w:r w:rsidR="00B456B5">
        <w:rPr>
          <w:rFonts w:eastAsia="Times New Roman"/>
          <w:lang w:eastAsia="ru-RU"/>
        </w:rPr>
        <w:t xml:space="preserve"> </w:t>
      </w:r>
      <w:r w:rsidR="000D6FCF" w:rsidRPr="00641509">
        <w:rPr>
          <w:rFonts w:eastAsia="Times New Roman"/>
          <w:lang w:eastAsia="ru-RU"/>
        </w:rPr>
        <w:t>-</w:t>
      </w:r>
      <w:r w:rsidR="00B456B5">
        <w:rPr>
          <w:rFonts w:eastAsia="Times New Roman"/>
          <w:lang w:eastAsia="ru-RU"/>
        </w:rPr>
        <w:t xml:space="preserve"> </w:t>
      </w:r>
      <w:r w:rsidR="000D6FCF" w:rsidRPr="00641509">
        <w:rPr>
          <w:rFonts w:eastAsia="Times New Roman"/>
          <w:lang w:eastAsia="ru-RU"/>
        </w:rPr>
        <w:t>2030». Перечень направлений может быть дополнен авторами проектов.</w:t>
      </w:r>
    </w:p>
    <w:p w:rsidR="00300311" w:rsidRPr="00641509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2.2. Конкурс проводится в </w:t>
      </w:r>
      <w:r w:rsidR="008A28AE" w:rsidRPr="00641509">
        <w:rPr>
          <w:rFonts w:eastAsia="Times New Roman"/>
          <w:lang w:eastAsia="ru-RU"/>
        </w:rPr>
        <w:t>два</w:t>
      </w:r>
      <w:r w:rsidRPr="00641509">
        <w:rPr>
          <w:rFonts w:eastAsia="Times New Roman"/>
          <w:lang w:eastAsia="ru-RU"/>
        </w:rPr>
        <w:t xml:space="preserve"> этапа.</w:t>
      </w:r>
    </w:p>
    <w:p w:rsidR="00AB08CA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Первый этап (заочный): подача заявок на участие в Конкурсе, отбор претендентов для участия во втором этапе Конкурса. </w:t>
      </w:r>
    </w:p>
    <w:p w:rsidR="00CA1191" w:rsidRPr="00641509" w:rsidRDefault="008A28A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Второй</w:t>
      </w:r>
      <w:r w:rsidR="00D14C3E" w:rsidRPr="00641509">
        <w:rPr>
          <w:rFonts w:eastAsia="Times New Roman"/>
          <w:lang w:eastAsia="ru-RU"/>
        </w:rPr>
        <w:t xml:space="preserve"> этап: рассмотрение проектов, оценка конкурсных работ и принятие решения о награждении победителей</w:t>
      </w:r>
      <w:r w:rsidR="005534F7">
        <w:rPr>
          <w:rFonts w:eastAsia="Times New Roman"/>
          <w:lang w:eastAsia="ru-RU"/>
        </w:rPr>
        <w:t>. Проведение второго этапа Конкурса</w:t>
      </w:r>
      <w:r w:rsidR="00D14C3E" w:rsidRPr="00641509">
        <w:rPr>
          <w:rFonts w:eastAsia="Times New Roman"/>
          <w:lang w:eastAsia="ru-RU"/>
        </w:rPr>
        <w:t xml:space="preserve"> осуществляется Организационным комитетом в составе согласно приложени</w:t>
      </w:r>
      <w:r w:rsidR="00243DE2">
        <w:rPr>
          <w:rFonts w:eastAsia="Times New Roman"/>
          <w:lang w:eastAsia="ru-RU"/>
        </w:rPr>
        <w:t>ю</w:t>
      </w:r>
      <w:r w:rsidR="00D14C3E" w:rsidRPr="00641509">
        <w:rPr>
          <w:rFonts w:eastAsia="Times New Roman"/>
          <w:lang w:eastAsia="ru-RU"/>
        </w:rPr>
        <w:t xml:space="preserve"> № 2 к настоящему постановлению.</w:t>
      </w:r>
    </w:p>
    <w:p w:rsidR="009077FA" w:rsidRPr="00641509" w:rsidRDefault="00F96AB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2.3. </w:t>
      </w:r>
      <w:r w:rsidR="00CA1191" w:rsidRPr="00641509">
        <w:rPr>
          <w:rFonts w:eastAsia="Times New Roman"/>
          <w:lang w:eastAsia="ru-RU"/>
        </w:rPr>
        <w:t>Заседание Организационного комитета считается правомочным при у</w:t>
      </w:r>
      <w:r w:rsidR="00916480">
        <w:rPr>
          <w:rFonts w:eastAsia="Times New Roman"/>
          <w:lang w:eastAsia="ru-RU"/>
        </w:rPr>
        <w:t>частии в нем не менее двух трете</w:t>
      </w:r>
      <w:r w:rsidR="00CA1191" w:rsidRPr="00641509">
        <w:rPr>
          <w:rFonts w:eastAsia="Times New Roman"/>
          <w:lang w:eastAsia="ru-RU"/>
        </w:rPr>
        <w:t>й от общего числа членов Организационного комитета.</w:t>
      </w:r>
    </w:p>
    <w:p w:rsidR="003D7DA0" w:rsidRPr="00641509" w:rsidRDefault="00F96AB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2.4. </w:t>
      </w:r>
      <w:r w:rsidR="009077FA" w:rsidRPr="00641509">
        <w:rPr>
          <w:rFonts w:eastAsia="Times New Roman"/>
          <w:lang w:eastAsia="ru-RU"/>
        </w:rPr>
        <w:t>Решения Организационного комитета принимаются открытым голосованием простым большинством голосов присутствующих на заседании ее членов.</w:t>
      </w:r>
    </w:p>
    <w:p w:rsidR="009077FA" w:rsidRPr="00641509" w:rsidRDefault="00F96AB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2.5. </w:t>
      </w:r>
      <w:r w:rsidR="009077FA" w:rsidRPr="00641509">
        <w:rPr>
          <w:rFonts w:eastAsia="Times New Roman"/>
          <w:lang w:eastAsia="ru-RU"/>
        </w:rPr>
        <w:t>В случае равенства голосов при подсчете итогов голосования решающим является голос Председателя Организационного комитета.</w:t>
      </w:r>
    </w:p>
    <w:p w:rsidR="00F96AB0" w:rsidRPr="00641509" w:rsidRDefault="00F96AB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2.6. </w:t>
      </w:r>
      <w:r w:rsidR="004A399E" w:rsidRPr="00641509">
        <w:rPr>
          <w:rFonts w:eastAsia="Times New Roman"/>
          <w:lang w:eastAsia="ru-RU"/>
        </w:rPr>
        <w:t>Организационный комитет оценивает представленные конкурсные работы участников и определяет победителей Конкурса</w:t>
      </w:r>
      <w:r w:rsidR="00F2368C" w:rsidRPr="00641509">
        <w:rPr>
          <w:rFonts w:eastAsia="Times New Roman"/>
          <w:lang w:eastAsia="ru-RU"/>
        </w:rPr>
        <w:t xml:space="preserve"> по каждой номинации.</w:t>
      </w:r>
    </w:p>
    <w:p w:rsidR="00F2368C" w:rsidRPr="00641509" w:rsidRDefault="00F2368C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2.7. Оценка конкурсных работ и подведение итогов осуществляется Организационным комитетом в течение 10 рабочих дней </w:t>
      </w:r>
      <w:proofErr w:type="gramStart"/>
      <w:r w:rsidRPr="00641509">
        <w:rPr>
          <w:rFonts w:eastAsia="Times New Roman"/>
          <w:lang w:eastAsia="ru-RU"/>
        </w:rPr>
        <w:t>с даты окончания</w:t>
      </w:r>
      <w:proofErr w:type="gramEnd"/>
      <w:r w:rsidRPr="00641509">
        <w:rPr>
          <w:rFonts w:eastAsia="Times New Roman"/>
          <w:lang w:eastAsia="ru-RU"/>
        </w:rPr>
        <w:t xml:space="preserve"> приема</w:t>
      </w:r>
      <w:r w:rsidR="00E37EF6">
        <w:rPr>
          <w:rFonts w:eastAsia="Times New Roman"/>
          <w:lang w:eastAsia="ru-RU"/>
        </w:rPr>
        <w:t xml:space="preserve"> заявок</w:t>
      </w:r>
      <w:r w:rsidRPr="00641509">
        <w:rPr>
          <w:rFonts w:eastAsia="Times New Roman"/>
          <w:lang w:eastAsia="ru-RU"/>
        </w:rPr>
        <w:t>.</w:t>
      </w:r>
    </w:p>
    <w:p w:rsidR="003D7DA0" w:rsidRPr="00641509" w:rsidRDefault="000C007A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2.8. Конкурсные работы оцениваются по десятибалльной шкале в соответствии со следующими критериями:</w:t>
      </w:r>
    </w:p>
    <w:p w:rsidR="000C007A" w:rsidRPr="00641509" w:rsidRDefault="00CE1A5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lastRenderedPageBreak/>
        <w:t>соответствие конкурсной работы тематике Конкурса;</w:t>
      </w:r>
    </w:p>
    <w:p w:rsidR="00CE1A51" w:rsidRPr="00641509" w:rsidRDefault="00CE1A5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соответствие названия содержанию конкурсной работы;</w:t>
      </w:r>
    </w:p>
    <w:p w:rsidR="003D7DA0" w:rsidRPr="00641509" w:rsidRDefault="00CE1A5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художественно-эстетическая ценность конкурсной работы;</w:t>
      </w:r>
    </w:p>
    <w:p w:rsidR="003D7DA0" w:rsidRPr="00641509" w:rsidRDefault="00CE1A5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глубина эмоционального воздействия конкурсной работы;</w:t>
      </w:r>
    </w:p>
    <w:p w:rsidR="00CE1A51" w:rsidRPr="00641509" w:rsidRDefault="00CE1A5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оригинальность концепции конкурсной работы</w:t>
      </w:r>
      <w:r w:rsidR="006D6907" w:rsidRPr="00641509">
        <w:rPr>
          <w:rFonts w:eastAsia="Times New Roman"/>
          <w:lang w:eastAsia="ru-RU"/>
        </w:rPr>
        <w:t>;</w:t>
      </w:r>
    </w:p>
    <w:p w:rsidR="00300311" w:rsidRPr="00641509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актуальность проблемы, на решение которой направлен проект, качество ее обоснования, актуальность самого проекта в части формирования и реализации Стратегии социально-экономического развития муниципального образования Кущевский район на период до 2030 года;</w:t>
      </w:r>
    </w:p>
    <w:p w:rsidR="00300311" w:rsidRPr="00641509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социальная значимость проекта;</w:t>
      </w:r>
    </w:p>
    <w:p w:rsidR="00300311" w:rsidRPr="00641509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новизна проекта.</w:t>
      </w:r>
    </w:p>
    <w:p w:rsidR="006D6907" w:rsidRPr="00641509" w:rsidRDefault="00766229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2.9. Подведение итогов конкурса и принятие решения о награждении победителей Конкурса оформляется в виде протокола заседания </w:t>
      </w:r>
      <w:r w:rsidR="004C5321">
        <w:rPr>
          <w:rFonts w:eastAsia="Times New Roman"/>
          <w:lang w:eastAsia="ru-RU"/>
        </w:rPr>
        <w:t>Организационного комитета</w:t>
      </w:r>
      <w:r w:rsidRPr="00641509">
        <w:rPr>
          <w:rFonts w:eastAsia="Times New Roman"/>
          <w:lang w:eastAsia="ru-RU"/>
        </w:rPr>
        <w:t>.</w:t>
      </w:r>
    </w:p>
    <w:p w:rsidR="006D6907" w:rsidRPr="00641509" w:rsidRDefault="00BE176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2.10. Сроки проведения Конкурса:</w:t>
      </w:r>
    </w:p>
    <w:p w:rsidR="00BE1764" w:rsidRPr="00641509" w:rsidRDefault="00BE176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Первый эт</w:t>
      </w:r>
      <w:r w:rsidR="00DF699D">
        <w:rPr>
          <w:rFonts w:eastAsia="Times New Roman"/>
          <w:lang w:eastAsia="ru-RU"/>
        </w:rPr>
        <w:t>ап Конкурса (</w:t>
      </w:r>
      <w:r w:rsidR="00FE7845">
        <w:rPr>
          <w:rFonts w:eastAsia="Times New Roman"/>
          <w:lang w:eastAsia="ru-RU"/>
        </w:rPr>
        <w:t>0</w:t>
      </w:r>
      <w:r w:rsidR="009D7071">
        <w:rPr>
          <w:rFonts w:eastAsia="Times New Roman"/>
          <w:lang w:eastAsia="ru-RU"/>
        </w:rPr>
        <w:t>5</w:t>
      </w:r>
      <w:r w:rsidR="00FE7845">
        <w:rPr>
          <w:rFonts w:eastAsia="Times New Roman"/>
          <w:lang w:eastAsia="ru-RU"/>
        </w:rPr>
        <w:t xml:space="preserve"> октября – </w:t>
      </w:r>
      <w:r w:rsidR="00960CED">
        <w:rPr>
          <w:rFonts w:eastAsia="Times New Roman"/>
          <w:lang w:eastAsia="ru-RU"/>
        </w:rPr>
        <w:t>15 ноября</w:t>
      </w:r>
      <w:r w:rsidRPr="00641509">
        <w:rPr>
          <w:rFonts w:eastAsia="Times New Roman"/>
          <w:lang w:eastAsia="ru-RU"/>
        </w:rPr>
        <w:t>):</w:t>
      </w:r>
    </w:p>
    <w:p w:rsidR="00BE1764" w:rsidRPr="00641509" w:rsidRDefault="00FE7845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</w:t>
      </w:r>
      <w:r w:rsidR="009D707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октября</w:t>
      </w:r>
      <w:r w:rsidR="00BE1764" w:rsidRPr="00641509">
        <w:rPr>
          <w:rFonts w:eastAsia="Times New Roman"/>
          <w:lang w:eastAsia="ru-RU"/>
        </w:rPr>
        <w:t xml:space="preserve"> </w:t>
      </w:r>
      <w:r w:rsidR="00DF699D">
        <w:rPr>
          <w:rFonts w:eastAsia="Times New Roman"/>
          <w:lang w:eastAsia="ru-RU"/>
        </w:rPr>
        <w:t>–</w:t>
      </w:r>
      <w:r w:rsidR="00BE1764" w:rsidRPr="006415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31</w:t>
      </w:r>
      <w:r w:rsidR="00DF699D">
        <w:rPr>
          <w:rFonts w:eastAsia="Times New Roman"/>
          <w:lang w:eastAsia="ru-RU"/>
        </w:rPr>
        <w:t xml:space="preserve"> октября</w:t>
      </w:r>
      <w:r w:rsidR="00BE1764" w:rsidRPr="00641509">
        <w:rPr>
          <w:rFonts w:eastAsia="Times New Roman"/>
          <w:lang w:eastAsia="ru-RU"/>
        </w:rPr>
        <w:t xml:space="preserve"> – подача заявок на участие в Конкурсе и конкурсной документации. Заявки на участие в Конкурсе и конкурсная документация, </w:t>
      </w:r>
      <w:r w:rsidR="00AF6DDA">
        <w:rPr>
          <w:rFonts w:eastAsia="Times New Roman"/>
          <w:lang w:eastAsia="ru-RU"/>
        </w:rPr>
        <w:t xml:space="preserve">поданные после </w:t>
      </w:r>
      <w:r>
        <w:rPr>
          <w:rFonts w:eastAsia="Times New Roman"/>
          <w:lang w:eastAsia="ru-RU"/>
        </w:rPr>
        <w:t>31</w:t>
      </w:r>
      <w:r w:rsidR="00BE1764" w:rsidRPr="00641509">
        <w:rPr>
          <w:rFonts w:eastAsia="Times New Roman"/>
          <w:lang w:eastAsia="ru-RU"/>
        </w:rPr>
        <w:t xml:space="preserve"> </w:t>
      </w:r>
      <w:r w:rsidR="00AF6DDA">
        <w:rPr>
          <w:rFonts w:eastAsia="Times New Roman"/>
          <w:lang w:eastAsia="ru-RU"/>
        </w:rPr>
        <w:t>ок</w:t>
      </w:r>
      <w:r w:rsidR="00BE1764" w:rsidRPr="00641509">
        <w:rPr>
          <w:rFonts w:eastAsia="Times New Roman"/>
          <w:lang w:eastAsia="ru-RU"/>
        </w:rPr>
        <w:t xml:space="preserve">тября, не рассматриваются и к участию </w:t>
      </w:r>
      <w:r w:rsidR="008A28AE" w:rsidRPr="00641509">
        <w:rPr>
          <w:rFonts w:eastAsia="Times New Roman"/>
          <w:lang w:eastAsia="ru-RU"/>
        </w:rPr>
        <w:t>в Конкурсе не допускаются;</w:t>
      </w:r>
    </w:p>
    <w:p w:rsidR="00BE1764" w:rsidRPr="00641509" w:rsidRDefault="00FE7845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 ноября</w:t>
      </w:r>
      <w:r w:rsidR="008A28AE" w:rsidRPr="00641509">
        <w:rPr>
          <w:rFonts w:eastAsia="Times New Roman"/>
          <w:lang w:eastAsia="ru-RU"/>
        </w:rPr>
        <w:t xml:space="preserve"> </w:t>
      </w:r>
      <w:r w:rsidR="005B6EA9" w:rsidRPr="00641509">
        <w:rPr>
          <w:rFonts w:eastAsia="Times New Roman"/>
          <w:lang w:eastAsia="ru-RU"/>
        </w:rPr>
        <w:t>-</w:t>
      </w:r>
      <w:r w:rsidR="008A28AE" w:rsidRPr="00641509">
        <w:rPr>
          <w:rFonts w:eastAsia="Times New Roman"/>
          <w:lang w:eastAsia="ru-RU"/>
        </w:rPr>
        <w:t xml:space="preserve"> </w:t>
      </w:r>
      <w:r w:rsidR="005B6EA9" w:rsidRPr="00641509">
        <w:rPr>
          <w:rFonts w:eastAsia="Times New Roman"/>
          <w:lang w:eastAsia="ru-RU"/>
        </w:rPr>
        <w:t>1</w:t>
      </w:r>
      <w:r w:rsidR="00AF6DDA">
        <w:rPr>
          <w:rFonts w:eastAsia="Times New Roman"/>
          <w:lang w:eastAsia="ru-RU"/>
        </w:rPr>
        <w:t>5</w:t>
      </w:r>
      <w:r w:rsidR="005B6EA9" w:rsidRPr="006415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</w:t>
      </w:r>
      <w:r w:rsidR="005B6EA9" w:rsidRPr="00641509">
        <w:rPr>
          <w:rFonts w:eastAsia="Times New Roman"/>
          <w:lang w:eastAsia="ru-RU"/>
        </w:rPr>
        <w:t xml:space="preserve">ября – рассмотрение заявок на участие в Конкурсе и конкурсной документации, информирование претендентов на участие в Конкурсе о результатах рассмотрения их заявок и о допуске к </w:t>
      </w:r>
      <w:r w:rsidR="00916480">
        <w:rPr>
          <w:rFonts w:eastAsia="Times New Roman"/>
          <w:lang w:eastAsia="ru-RU"/>
        </w:rPr>
        <w:t>участию во втором</w:t>
      </w:r>
      <w:r w:rsidR="008A28AE" w:rsidRPr="00641509">
        <w:rPr>
          <w:rFonts w:eastAsia="Times New Roman"/>
          <w:lang w:eastAsia="ru-RU"/>
        </w:rPr>
        <w:t xml:space="preserve"> этап</w:t>
      </w:r>
      <w:r w:rsidR="00916480">
        <w:rPr>
          <w:rFonts w:eastAsia="Times New Roman"/>
          <w:lang w:eastAsia="ru-RU"/>
        </w:rPr>
        <w:t>е</w:t>
      </w:r>
      <w:r w:rsidR="008A28AE" w:rsidRPr="00641509">
        <w:rPr>
          <w:rFonts w:eastAsia="Times New Roman"/>
          <w:lang w:eastAsia="ru-RU"/>
        </w:rPr>
        <w:t xml:space="preserve"> Конкурса;</w:t>
      </w:r>
    </w:p>
    <w:p w:rsidR="006D6907" w:rsidRPr="00641509" w:rsidRDefault="008A28A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Второй этап Конкурса (</w:t>
      </w:r>
      <w:r w:rsidR="00FE7845">
        <w:rPr>
          <w:rFonts w:eastAsia="Times New Roman"/>
          <w:lang w:eastAsia="ru-RU"/>
        </w:rPr>
        <w:t>16 ноября – 30 ноября</w:t>
      </w:r>
      <w:r w:rsidRPr="00641509">
        <w:rPr>
          <w:rFonts w:eastAsia="Times New Roman"/>
          <w:lang w:eastAsia="ru-RU"/>
        </w:rPr>
        <w:t>):</w:t>
      </w:r>
    </w:p>
    <w:p w:rsidR="00300311" w:rsidRPr="00641509" w:rsidRDefault="00FE7845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ноября</w:t>
      </w:r>
      <w:r w:rsidR="008A28AE" w:rsidRPr="00641509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30 ноября</w:t>
      </w:r>
      <w:r w:rsidR="008A28AE" w:rsidRPr="00641509">
        <w:rPr>
          <w:rFonts w:eastAsia="Times New Roman"/>
          <w:lang w:eastAsia="ru-RU"/>
        </w:rPr>
        <w:t xml:space="preserve"> – </w:t>
      </w:r>
      <w:r w:rsidR="00300311" w:rsidRPr="00641509">
        <w:rPr>
          <w:rFonts w:eastAsia="Times New Roman"/>
          <w:lang w:eastAsia="ru-RU"/>
        </w:rPr>
        <w:t xml:space="preserve">отбор участников, </w:t>
      </w:r>
      <w:r w:rsidR="00B10F83" w:rsidRPr="00641509">
        <w:rPr>
          <w:rFonts w:eastAsia="Times New Roman"/>
          <w:lang w:eastAsia="ru-RU"/>
        </w:rPr>
        <w:t>подведение итогов Конкурса, информирование участников Конкурса о результатах Конкурса;</w:t>
      </w:r>
    </w:p>
    <w:p w:rsidR="00B10F83" w:rsidRPr="00641509" w:rsidRDefault="00754885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</w:t>
      </w:r>
      <w:r w:rsidR="000E5198">
        <w:rPr>
          <w:rFonts w:eastAsia="Times New Roman"/>
          <w:lang w:eastAsia="ru-RU"/>
        </w:rPr>
        <w:t>0</w:t>
      </w:r>
      <w:r w:rsidR="00FE7845">
        <w:rPr>
          <w:rFonts w:eastAsia="Times New Roman"/>
          <w:lang w:eastAsia="ru-RU"/>
        </w:rPr>
        <w:t xml:space="preserve">1 декабря </w:t>
      </w:r>
      <w:r>
        <w:rPr>
          <w:rFonts w:eastAsia="Times New Roman"/>
          <w:lang w:eastAsia="ru-RU"/>
        </w:rPr>
        <w:t xml:space="preserve">по </w:t>
      </w:r>
      <w:r w:rsidR="00145C78" w:rsidRPr="00641509">
        <w:rPr>
          <w:rFonts w:eastAsia="Times New Roman"/>
          <w:lang w:eastAsia="ru-RU"/>
        </w:rPr>
        <w:t>1</w:t>
      </w:r>
      <w:r w:rsidR="00F77BCD">
        <w:rPr>
          <w:rFonts w:eastAsia="Times New Roman"/>
          <w:lang w:eastAsia="ru-RU"/>
        </w:rPr>
        <w:t>2</w:t>
      </w:r>
      <w:r w:rsidR="00145C78" w:rsidRPr="00641509">
        <w:rPr>
          <w:rFonts w:eastAsia="Times New Roman"/>
          <w:lang w:eastAsia="ru-RU"/>
        </w:rPr>
        <w:t xml:space="preserve"> </w:t>
      </w:r>
      <w:r w:rsidR="00FE7845">
        <w:rPr>
          <w:rFonts w:eastAsia="Times New Roman"/>
          <w:lang w:eastAsia="ru-RU"/>
        </w:rPr>
        <w:t>декаб</w:t>
      </w:r>
      <w:r w:rsidR="00145C78" w:rsidRPr="00641509">
        <w:rPr>
          <w:rFonts w:eastAsia="Times New Roman"/>
          <w:lang w:eastAsia="ru-RU"/>
        </w:rPr>
        <w:t>ря – публичная презентация проектов победителей Конкурса и торжественное мероприяти</w:t>
      </w:r>
      <w:r w:rsidR="001D450F">
        <w:rPr>
          <w:rFonts w:eastAsia="Times New Roman"/>
          <w:lang w:eastAsia="ru-RU"/>
        </w:rPr>
        <w:t>е</w:t>
      </w:r>
      <w:r w:rsidR="00145C78" w:rsidRPr="00641509">
        <w:rPr>
          <w:rFonts w:eastAsia="Times New Roman"/>
          <w:lang w:eastAsia="ru-RU"/>
        </w:rPr>
        <w:t xml:space="preserve"> по награждению победителей Конкурса.</w:t>
      </w:r>
    </w:p>
    <w:p w:rsidR="000D6FCF" w:rsidRPr="00641509" w:rsidRDefault="0030031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</w:t>
      </w:r>
      <w:r w:rsidR="00F561B3" w:rsidRPr="00641509">
        <w:rPr>
          <w:rFonts w:eastAsia="Times New Roman"/>
          <w:lang w:eastAsia="ru-RU"/>
        </w:rPr>
        <w:t>11</w:t>
      </w:r>
      <w:r w:rsidRPr="00641509">
        <w:rPr>
          <w:rFonts w:eastAsia="Times New Roman"/>
          <w:lang w:eastAsia="ru-RU"/>
        </w:rPr>
        <w:t>.</w:t>
      </w:r>
      <w:r w:rsidR="000D6FCF" w:rsidRPr="00641509">
        <w:rPr>
          <w:rFonts w:eastAsia="Times New Roman"/>
          <w:lang w:eastAsia="ru-RU"/>
        </w:rPr>
        <w:t xml:space="preserve"> Конкурсная работа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0D6FCF" w:rsidRPr="00641509" w:rsidRDefault="004657E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2.12</w:t>
      </w:r>
      <w:r w:rsidR="000D6FCF" w:rsidRPr="00641509">
        <w:rPr>
          <w:rFonts w:eastAsia="Times New Roman"/>
          <w:lang w:eastAsia="ru-RU"/>
        </w:rPr>
        <w:t>. Представленная на Конкурс работа должна соответствовать действующему законодательству Российской Федерации</w:t>
      </w:r>
      <w:r w:rsidR="001D450F">
        <w:rPr>
          <w:rFonts w:eastAsia="Times New Roman"/>
          <w:lang w:eastAsia="ru-RU"/>
        </w:rPr>
        <w:t>,</w:t>
      </w:r>
      <w:r w:rsidR="000D6FCF" w:rsidRPr="00641509">
        <w:rPr>
          <w:rFonts w:eastAsia="Times New Roman"/>
          <w:lang w:eastAsia="ru-RU"/>
        </w:rPr>
        <w:t xml:space="preserve"> Краснодарского края </w:t>
      </w:r>
      <w:r w:rsidR="001D450F">
        <w:rPr>
          <w:rFonts w:eastAsia="Times New Roman"/>
          <w:lang w:eastAsia="ru-RU"/>
        </w:rPr>
        <w:t xml:space="preserve">и нормативным правовым актам муниципального образования Кущевский район </w:t>
      </w:r>
      <w:r w:rsidR="000D6FCF" w:rsidRPr="00641509">
        <w:rPr>
          <w:rFonts w:eastAsia="Times New Roman"/>
          <w:lang w:eastAsia="ru-RU"/>
        </w:rPr>
        <w:t xml:space="preserve">или содержать обоснованные предложения по изменению законодательства </w:t>
      </w:r>
      <w:r w:rsidR="0023292B">
        <w:rPr>
          <w:rFonts w:eastAsia="Times New Roman"/>
          <w:lang w:eastAsia="ru-RU"/>
        </w:rPr>
        <w:t xml:space="preserve">и нормативных правовых актов </w:t>
      </w:r>
      <w:r w:rsidR="000D6FCF" w:rsidRPr="00641509">
        <w:rPr>
          <w:rFonts w:eastAsia="Times New Roman"/>
          <w:lang w:eastAsia="ru-RU"/>
        </w:rPr>
        <w:t>в части, необходимой для его реализации.</w:t>
      </w:r>
    </w:p>
    <w:p w:rsidR="000D6FCF" w:rsidRPr="00641509" w:rsidRDefault="00847F97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2.13</w:t>
      </w:r>
      <w:r w:rsidR="000D6FCF" w:rsidRPr="00641509">
        <w:rPr>
          <w:rFonts w:eastAsia="Times New Roman"/>
          <w:lang w:eastAsia="ru-RU"/>
        </w:rPr>
        <w:t xml:space="preserve">. К участию в Конкурсе допускаются поданные в срок проекты, содержание которых соответствует направлениям Конкурса </w:t>
      </w:r>
      <w:proofErr w:type="gramStart"/>
      <w:r w:rsidR="000D6FCF" w:rsidRPr="00641509">
        <w:rPr>
          <w:rFonts w:eastAsia="Times New Roman"/>
          <w:lang w:eastAsia="ru-RU"/>
        </w:rPr>
        <w:t>согласно</w:t>
      </w:r>
      <w:proofErr w:type="gramEnd"/>
      <w:r w:rsidR="000D6FCF" w:rsidRPr="00641509">
        <w:rPr>
          <w:rFonts w:eastAsia="Times New Roman"/>
          <w:lang w:eastAsia="ru-RU"/>
        </w:rPr>
        <w:t xml:space="preserve"> настоящего Положения.</w:t>
      </w:r>
    </w:p>
    <w:p w:rsidR="000D6FCF" w:rsidRPr="00641509" w:rsidRDefault="004338A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2.14</w:t>
      </w:r>
      <w:r w:rsidR="000D6FCF" w:rsidRPr="00641509">
        <w:rPr>
          <w:rFonts w:eastAsia="Times New Roman"/>
          <w:lang w:eastAsia="ru-RU"/>
        </w:rPr>
        <w:t>. Пакет документов на Конкурс:</w:t>
      </w:r>
    </w:p>
    <w:p w:rsidR="000D6FCF" w:rsidRPr="00641509" w:rsidRDefault="0023292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заявк</w:t>
      </w:r>
      <w:r w:rsidR="00B80482">
        <w:rPr>
          <w:rFonts w:eastAsia="Times New Roman"/>
          <w:lang w:eastAsia="ru-RU"/>
        </w:rPr>
        <w:t>а по форме</w:t>
      </w:r>
      <w:r w:rsidR="000D6FCF" w:rsidRPr="00641509">
        <w:rPr>
          <w:rFonts w:eastAsia="Times New Roman"/>
          <w:lang w:eastAsia="ru-RU"/>
        </w:rPr>
        <w:t xml:space="preserve"> со</w:t>
      </w:r>
      <w:r w:rsidR="00B70205">
        <w:rPr>
          <w:rFonts w:eastAsia="Times New Roman"/>
          <w:lang w:eastAsia="ru-RU"/>
        </w:rPr>
        <w:t>гласно приложению к настоящему П</w:t>
      </w:r>
      <w:r w:rsidR="000D6FCF" w:rsidRPr="00641509">
        <w:rPr>
          <w:rFonts w:eastAsia="Times New Roman"/>
          <w:lang w:eastAsia="ru-RU"/>
        </w:rPr>
        <w:t>оложению</w:t>
      </w:r>
      <w:r w:rsidR="00B80482">
        <w:rPr>
          <w:rFonts w:eastAsia="Times New Roman"/>
          <w:lang w:eastAsia="ru-RU"/>
        </w:rPr>
        <w:t xml:space="preserve"> (форма №</w:t>
      </w:r>
      <w:r w:rsidR="003D3092">
        <w:rPr>
          <w:rFonts w:eastAsia="Times New Roman"/>
          <w:lang w:eastAsia="ru-RU"/>
        </w:rPr>
        <w:t xml:space="preserve"> </w:t>
      </w:r>
      <w:r w:rsidR="00B80482">
        <w:rPr>
          <w:rFonts w:eastAsia="Times New Roman"/>
          <w:lang w:eastAsia="ru-RU"/>
        </w:rPr>
        <w:t>1 для проектов и форма №</w:t>
      </w:r>
      <w:r w:rsidR="003D3092">
        <w:rPr>
          <w:rFonts w:eastAsia="Times New Roman"/>
          <w:lang w:eastAsia="ru-RU"/>
        </w:rPr>
        <w:t xml:space="preserve"> </w:t>
      </w:r>
      <w:r w:rsidR="00B80482">
        <w:rPr>
          <w:rFonts w:eastAsia="Times New Roman"/>
          <w:lang w:eastAsia="ru-RU"/>
        </w:rPr>
        <w:t>2 для творческих работ)</w:t>
      </w:r>
      <w:r w:rsidR="000D6FCF" w:rsidRPr="00641509">
        <w:rPr>
          <w:rFonts w:eastAsia="Times New Roman"/>
          <w:lang w:eastAsia="ru-RU"/>
        </w:rPr>
        <w:t>;</w:t>
      </w:r>
    </w:p>
    <w:p w:rsidR="000D6FCF" w:rsidRPr="00641509" w:rsidRDefault="000D6FC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конкурсная работа (творческ</w:t>
      </w:r>
      <w:r w:rsidR="0023292B">
        <w:rPr>
          <w:rFonts w:eastAsia="Times New Roman"/>
          <w:lang w:eastAsia="ru-RU"/>
        </w:rPr>
        <w:t>ая</w:t>
      </w:r>
      <w:r w:rsidRPr="00641509">
        <w:rPr>
          <w:rFonts w:eastAsia="Times New Roman"/>
          <w:lang w:eastAsia="ru-RU"/>
        </w:rPr>
        <w:t xml:space="preserve"> работ</w:t>
      </w:r>
      <w:r w:rsidR="0023292B">
        <w:rPr>
          <w:rFonts w:eastAsia="Times New Roman"/>
          <w:lang w:eastAsia="ru-RU"/>
        </w:rPr>
        <w:t>а</w:t>
      </w:r>
      <w:r w:rsidRPr="00641509">
        <w:rPr>
          <w:rFonts w:eastAsia="Times New Roman"/>
          <w:lang w:eastAsia="ru-RU"/>
        </w:rPr>
        <w:t>) направляется в свободной форме;</w:t>
      </w:r>
    </w:p>
    <w:p w:rsidR="000D6FCF" w:rsidRPr="00641509" w:rsidRDefault="000D6FCF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проектные работы направляются в электронном виде и представляют собой презентации проектов, которые должны отображать основные идеи проектов (слайды в формате </w:t>
      </w:r>
      <w:r w:rsidRPr="00641509">
        <w:rPr>
          <w:rFonts w:eastAsia="Times New Roman"/>
          <w:lang w:val="en-US" w:eastAsia="ru-RU"/>
        </w:rPr>
        <w:t>PDF</w:t>
      </w:r>
      <w:r w:rsidRPr="00641509">
        <w:rPr>
          <w:rFonts w:eastAsia="Times New Roman"/>
          <w:lang w:eastAsia="ru-RU"/>
        </w:rPr>
        <w:t>).</w:t>
      </w:r>
    </w:p>
    <w:p w:rsidR="00F561B3" w:rsidRPr="00641509" w:rsidRDefault="00F561B3" w:rsidP="00641509">
      <w:pPr>
        <w:spacing w:after="0" w:line="240" w:lineRule="auto"/>
        <w:jc w:val="center"/>
        <w:outlineLvl w:val="2"/>
        <w:rPr>
          <w:rFonts w:eastAsia="Times New Roman"/>
          <w:b/>
          <w:bCs/>
          <w:lang w:eastAsia="ru-RU"/>
        </w:rPr>
      </w:pPr>
    </w:p>
    <w:p w:rsidR="00AF2EE3" w:rsidRPr="00FE7845" w:rsidRDefault="00846C9B" w:rsidP="00641509">
      <w:pPr>
        <w:spacing w:after="0" w:line="240" w:lineRule="auto"/>
        <w:jc w:val="center"/>
        <w:outlineLvl w:val="2"/>
        <w:rPr>
          <w:rFonts w:eastAsia="Times New Roman"/>
          <w:bCs/>
          <w:lang w:eastAsia="ru-RU"/>
        </w:rPr>
      </w:pPr>
      <w:r w:rsidRPr="00FE7845">
        <w:rPr>
          <w:rFonts w:eastAsia="Times New Roman"/>
          <w:bCs/>
          <w:lang w:eastAsia="ru-RU"/>
        </w:rPr>
        <w:t>3</w:t>
      </w:r>
      <w:r w:rsidR="00AF2EE3" w:rsidRPr="00FE7845">
        <w:rPr>
          <w:rFonts w:eastAsia="Times New Roman"/>
          <w:bCs/>
          <w:lang w:eastAsia="ru-RU"/>
        </w:rPr>
        <w:t xml:space="preserve">. </w:t>
      </w:r>
      <w:r w:rsidR="00971FF7" w:rsidRPr="00FE7845">
        <w:rPr>
          <w:rFonts w:eastAsia="Times New Roman"/>
          <w:bCs/>
          <w:lang w:eastAsia="ru-RU"/>
        </w:rPr>
        <w:t>Условия участия в конкурсе</w:t>
      </w:r>
    </w:p>
    <w:p w:rsidR="00AF2EE3" w:rsidRPr="00641509" w:rsidRDefault="00AF2EE3" w:rsidP="00641509">
      <w:pPr>
        <w:spacing w:after="0" w:line="240" w:lineRule="auto"/>
        <w:ind w:firstLine="851"/>
        <w:jc w:val="center"/>
        <w:outlineLvl w:val="2"/>
        <w:rPr>
          <w:rFonts w:eastAsia="Times New Roman"/>
          <w:b/>
          <w:bCs/>
          <w:lang w:eastAsia="ru-RU"/>
        </w:rPr>
      </w:pPr>
    </w:p>
    <w:p w:rsidR="00FD41B2" w:rsidRPr="00641509" w:rsidRDefault="00846C9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</w:t>
      </w:r>
      <w:r w:rsidR="00FD41B2" w:rsidRPr="00641509">
        <w:rPr>
          <w:rFonts w:eastAsia="Times New Roman"/>
          <w:lang w:eastAsia="ru-RU"/>
        </w:rPr>
        <w:t>.</w:t>
      </w:r>
      <w:r w:rsidR="00E71A86" w:rsidRPr="00641509">
        <w:rPr>
          <w:rFonts w:eastAsia="Times New Roman"/>
          <w:lang w:eastAsia="ru-RU"/>
        </w:rPr>
        <w:t>1.</w:t>
      </w:r>
      <w:r w:rsidR="00FD41B2" w:rsidRPr="00641509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 xml:space="preserve">Участниками (претендентами) </w:t>
      </w:r>
      <w:r w:rsidR="00971FF7" w:rsidRPr="00641509">
        <w:rPr>
          <w:rFonts w:eastAsia="Times New Roman"/>
          <w:lang w:eastAsia="ru-RU"/>
        </w:rPr>
        <w:t xml:space="preserve">Конкурса </w:t>
      </w:r>
      <w:r w:rsidRPr="00641509">
        <w:rPr>
          <w:rFonts w:eastAsia="Times New Roman"/>
          <w:lang w:eastAsia="ru-RU"/>
        </w:rPr>
        <w:t>в номинациях указанных в п</w:t>
      </w:r>
      <w:r w:rsidR="00945878">
        <w:rPr>
          <w:rFonts w:eastAsia="Times New Roman"/>
          <w:lang w:eastAsia="ru-RU"/>
        </w:rPr>
        <w:t>ункте</w:t>
      </w:r>
      <w:r w:rsidRPr="00641509">
        <w:rPr>
          <w:rFonts w:eastAsia="Times New Roman"/>
          <w:lang w:eastAsia="ru-RU"/>
        </w:rPr>
        <w:t xml:space="preserve"> 2.1.1. и п</w:t>
      </w:r>
      <w:r w:rsidR="00945878">
        <w:rPr>
          <w:rFonts w:eastAsia="Times New Roman"/>
          <w:lang w:eastAsia="ru-RU"/>
        </w:rPr>
        <w:t>ункте</w:t>
      </w:r>
      <w:r w:rsidRPr="00641509">
        <w:rPr>
          <w:rFonts w:eastAsia="Times New Roman"/>
          <w:lang w:eastAsia="ru-RU"/>
        </w:rPr>
        <w:t xml:space="preserve"> 2.1.2. настоящего Положения, </w:t>
      </w:r>
      <w:r w:rsidR="00971FF7" w:rsidRPr="00641509">
        <w:rPr>
          <w:rFonts w:eastAsia="Times New Roman"/>
          <w:lang w:eastAsia="ru-RU"/>
        </w:rPr>
        <w:t>могут выступать жители Кущевского района. Возрастные ограничения отсутствуют</w:t>
      </w:r>
      <w:r w:rsidR="00FD41B2" w:rsidRPr="00641509">
        <w:rPr>
          <w:rFonts w:eastAsia="Times New Roman"/>
          <w:lang w:eastAsia="ru-RU"/>
        </w:rPr>
        <w:t>.</w:t>
      </w:r>
    </w:p>
    <w:p w:rsidR="00022CA6" w:rsidRPr="00641509" w:rsidRDefault="00FE469E" w:rsidP="00641509">
      <w:pPr>
        <w:spacing w:after="0" w:line="240" w:lineRule="auto"/>
        <w:ind w:firstLine="851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</w:t>
      </w:r>
      <w:r w:rsidR="00BA208B" w:rsidRPr="00641509">
        <w:rPr>
          <w:rFonts w:eastAsia="Times New Roman"/>
          <w:lang w:eastAsia="ru-RU"/>
        </w:rPr>
        <w:t>.</w:t>
      </w:r>
      <w:r w:rsidR="00E71A86" w:rsidRPr="00641509">
        <w:rPr>
          <w:rFonts w:eastAsia="Times New Roman"/>
          <w:lang w:eastAsia="ru-RU"/>
        </w:rPr>
        <w:t>2.</w:t>
      </w:r>
      <w:r w:rsidR="00BA208B" w:rsidRPr="00641509">
        <w:rPr>
          <w:rFonts w:eastAsia="Times New Roman"/>
          <w:lang w:eastAsia="ru-RU"/>
        </w:rPr>
        <w:t xml:space="preserve"> </w:t>
      </w:r>
      <w:r w:rsidR="00022CA6" w:rsidRPr="00641509">
        <w:rPr>
          <w:rFonts w:eastAsia="Times New Roman"/>
          <w:lang w:eastAsia="ru-RU"/>
        </w:rPr>
        <w:t>На Конкурс участником предоставляются:</w:t>
      </w:r>
    </w:p>
    <w:p w:rsidR="005236F2" w:rsidRPr="00641509" w:rsidRDefault="005236F2" w:rsidP="005236F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заявка на участие в Конкурсе;</w:t>
      </w:r>
    </w:p>
    <w:p w:rsidR="00AF2EE3" w:rsidRPr="00641509" w:rsidRDefault="00971FF7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проекты как индивидуально выполненные, так и подготовленные авто</w:t>
      </w:r>
      <w:r w:rsidR="005236F2">
        <w:rPr>
          <w:rFonts w:eastAsia="Times New Roman"/>
          <w:lang w:eastAsia="ru-RU"/>
        </w:rPr>
        <w:t>рским коллективом (2-5 человек).</w:t>
      </w:r>
    </w:p>
    <w:p w:rsidR="00143065" w:rsidRPr="00641509" w:rsidRDefault="00143065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3.3. Претенденты представляют Организатору конкурса:</w:t>
      </w:r>
    </w:p>
    <w:p w:rsidR="00143065" w:rsidRPr="00641509" w:rsidRDefault="00C014B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3.3.1. з</w:t>
      </w:r>
      <w:r w:rsidR="00143065" w:rsidRPr="00641509">
        <w:rPr>
          <w:rFonts w:eastAsia="Times New Roman"/>
          <w:lang w:eastAsia="ru-RU"/>
        </w:rPr>
        <w:t>аполненную заявку по форме, установленной в приложении к настоящему Положению;</w:t>
      </w:r>
    </w:p>
    <w:p w:rsidR="00143065" w:rsidRPr="00641509" w:rsidRDefault="00C014B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3.3.2. конкурсную документацию:</w:t>
      </w:r>
    </w:p>
    <w:p w:rsidR="00C014B2" w:rsidRPr="00641509" w:rsidRDefault="00C014B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по номинации Конкурса «Мой Кущевский район-2030» - конкурсный проект в форме творческой работы;</w:t>
      </w:r>
    </w:p>
    <w:p w:rsidR="00C014B2" w:rsidRPr="00641509" w:rsidRDefault="00C014B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по номинации Конкурса «Кущевский район к 2030 году» - конкурсный проект в форме его презентации (презентация должна отображать содержани</w:t>
      </w:r>
      <w:r w:rsidR="00E00180">
        <w:rPr>
          <w:rFonts w:eastAsia="Times New Roman"/>
          <w:lang w:eastAsia="ru-RU"/>
        </w:rPr>
        <w:t>е проекта, не более 2</w:t>
      </w:r>
      <w:r w:rsidR="00046804" w:rsidRPr="00641509">
        <w:rPr>
          <w:rFonts w:eastAsia="Times New Roman"/>
          <w:lang w:eastAsia="ru-RU"/>
        </w:rPr>
        <w:t>0 слайдов).</w:t>
      </w:r>
    </w:p>
    <w:p w:rsidR="00046804" w:rsidRPr="00641509" w:rsidRDefault="0004680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3.3. Заявка и конкурсная документация предоставляются участником одним из следующих способов:</w:t>
      </w:r>
    </w:p>
    <w:p w:rsidR="00046804" w:rsidRPr="00641509" w:rsidRDefault="0004680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641509">
        <w:rPr>
          <w:rFonts w:eastAsia="Times New Roman"/>
          <w:lang w:eastAsia="ru-RU"/>
        </w:rPr>
        <w:t xml:space="preserve">на бумажном носителе почтовым отправлением на адрес: 352030, Краснодарский край, Кущевский район, </w:t>
      </w:r>
      <w:proofErr w:type="spellStart"/>
      <w:r w:rsidRPr="00641509">
        <w:rPr>
          <w:rFonts w:eastAsia="Times New Roman"/>
          <w:lang w:eastAsia="ru-RU"/>
        </w:rPr>
        <w:t>ст-ца</w:t>
      </w:r>
      <w:proofErr w:type="spellEnd"/>
      <w:r w:rsidRPr="00641509">
        <w:rPr>
          <w:rFonts w:eastAsia="Times New Roman"/>
          <w:lang w:eastAsia="ru-RU"/>
        </w:rPr>
        <w:t xml:space="preserve"> Кущевская, пер. </w:t>
      </w:r>
      <w:proofErr w:type="spellStart"/>
      <w:r w:rsidRPr="00641509">
        <w:rPr>
          <w:rFonts w:eastAsia="Times New Roman"/>
          <w:lang w:eastAsia="ru-RU"/>
        </w:rPr>
        <w:t>Б.Е.Москвича</w:t>
      </w:r>
      <w:proofErr w:type="spellEnd"/>
      <w:r w:rsidRPr="00641509">
        <w:rPr>
          <w:rFonts w:eastAsia="Times New Roman"/>
          <w:lang w:eastAsia="ru-RU"/>
        </w:rPr>
        <w:t xml:space="preserve">, д. 67, или лично по адресу: кабинет 352030, Краснодарский край, Кущевский район, </w:t>
      </w:r>
      <w:proofErr w:type="spellStart"/>
      <w:r w:rsidRPr="00641509">
        <w:rPr>
          <w:rFonts w:eastAsia="Times New Roman"/>
          <w:lang w:eastAsia="ru-RU"/>
        </w:rPr>
        <w:t>ст-ца</w:t>
      </w:r>
      <w:proofErr w:type="spellEnd"/>
      <w:r w:rsidRPr="00641509">
        <w:rPr>
          <w:rFonts w:eastAsia="Times New Roman"/>
          <w:lang w:eastAsia="ru-RU"/>
        </w:rPr>
        <w:t xml:space="preserve"> Кущевская, пер. </w:t>
      </w:r>
      <w:proofErr w:type="spellStart"/>
      <w:r w:rsidRPr="00641509">
        <w:rPr>
          <w:rFonts w:eastAsia="Times New Roman"/>
          <w:lang w:eastAsia="ru-RU"/>
        </w:rPr>
        <w:t>Б.Е.Москвича</w:t>
      </w:r>
      <w:proofErr w:type="spellEnd"/>
      <w:r w:rsidRPr="00641509">
        <w:rPr>
          <w:rFonts w:eastAsia="Times New Roman"/>
          <w:lang w:eastAsia="ru-RU"/>
        </w:rPr>
        <w:t>, д. 67, № 407;</w:t>
      </w:r>
      <w:proofErr w:type="gramEnd"/>
    </w:p>
    <w:p w:rsidR="00046804" w:rsidRPr="00641509" w:rsidRDefault="0004680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в электронном виде лично по адресу: 352030, Краснодарский край, Кущевский район, </w:t>
      </w:r>
      <w:proofErr w:type="spellStart"/>
      <w:r w:rsidRPr="00641509">
        <w:rPr>
          <w:rFonts w:eastAsia="Times New Roman"/>
          <w:lang w:eastAsia="ru-RU"/>
        </w:rPr>
        <w:t>ст-ца</w:t>
      </w:r>
      <w:proofErr w:type="spellEnd"/>
      <w:r w:rsidRPr="00641509">
        <w:rPr>
          <w:rFonts w:eastAsia="Times New Roman"/>
          <w:lang w:eastAsia="ru-RU"/>
        </w:rPr>
        <w:t xml:space="preserve"> Кущевская, пер. </w:t>
      </w:r>
      <w:proofErr w:type="spellStart"/>
      <w:r w:rsidRPr="00641509">
        <w:rPr>
          <w:rFonts w:eastAsia="Times New Roman"/>
          <w:lang w:eastAsia="ru-RU"/>
        </w:rPr>
        <w:t>Б.Е.Москвича</w:t>
      </w:r>
      <w:proofErr w:type="spellEnd"/>
      <w:r w:rsidRPr="00641509">
        <w:rPr>
          <w:rFonts w:eastAsia="Times New Roman"/>
          <w:lang w:eastAsia="ru-RU"/>
        </w:rPr>
        <w:t xml:space="preserve">, д. 67, кабинет № 407 или на адрес электронной почты </w:t>
      </w:r>
      <w:hyperlink r:id="rId8" w:history="1">
        <w:r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economickush</w:t>
        </w:r>
        <w:r w:rsidRPr="00641509">
          <w:rPr>
            <w:rStyle w:val="ac"/>
            <w:rFonts w:eastAsia="Times New Roman"/>
            <w:color w:val="auto"/>
            <w:u w:val="none"/>
            <w:lang w:eastAsia="ru-RU"/>
          </w:rPr>
          <w:t>@</w:t>
        </w:r>
        <w:r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yandex</w:t>
        </w:r>
        <w:r w:rsidRPr="00641509">
          <w:rPr>
            <w:rStyle w:val="ac"/>
            <w:rFonts w:eastAsia="Times New Roman"/>
            <w:color w:val="auto"/>
            <w:u w:val="none"/>
            <w:lang w:eastAsia="ru-RU"/>
          </w:rPr>
          <w:t>.</w:t>
        </w:r>
        <w:proofErr w:type="spellStart"/>
        <w:r w:rsidRPr="00641509">
          <w:rPr>
            <w:rStyle w:val="ac"/>
            <w:rFonts w:eastAsia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Pr="00641509">
        <w:rPr>
          <w:rFonts w:eastAsia="Times New Roman"/>
          <w:lang w:eastAsia="ru-RU"/>
        </w:rPr>
        <w:t xml:space="preserve"> с указанием темы письма «Конкурс «</w:t>
      </w:r>
      <w:r w:rsidR="003D3092">
        <w:rPr>
          <w:rFonts w:eastAsia="Times New Roman"/>
          <w:lang w:eastAsia="ru-RU"/>
        </w:rPr>
        <w:t>Кущевский район 2030</w:t>
      </w:r>
      <w:r w:rsidRPr="00641509">
        <w:rPr>
          <w:rFonts w:eastAsia="Times New Roman"/>
          <w:lang w:eastAsia="ru-RU"/>
        </w:rPr>
        <w:t xml:space="preserve"> – моё будущее!». </w:t>
      </w:r>
    </w:p>
    <w:p w:rsidR="00D64407" w:rsidRPr="00641509" w:rsidRDefault="00D64407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Дополнительная информация, комментарии к номинациям Конкурса, требования к оформлению конкурсной документации размещаются на официальном сайте администрации муниципального образования Кущевский район в информационно-телекоммуникационной сети «Интернет».</w:t>
      </w:r>
    </w:p>
    <w:p w:rsidR="00893131" w:rsidRPr="00641509" w:rsidRDefault="0089313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Заявка и конкурсная документация не должны содержать материалы, запрещенные или ограниченные к распространению (демонстрации) в соответствии с законодательством Российской Федерации.</w:t>
      </w:r>
    </w:p>
    <w:p w:rsidR="00022CA6" w:rsidRPr="00641509" w:rsidRDefault="0089313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</w:t>
      </w:r>
      <w:r w:rsidR="00736DB6" w:rsidRPr="00641509">
        <w:rPr>
          <w:rFonts w:eastAsia="Times New Roman"/>
          <w:lang w:eastAsia="ru-RU"/>
        </w:rPr>
        <w:t>.</w:t>
      </w:r>
      <w:r w:rsidR="00865AA5">
        <w:rPr>
          <w:rFonts w:eastAsia="Times New Roman"/>
          <w:lang w:eastAsia="ru-RU"/>
        </w:rPr>
        <w:t>4</w:t>
      </w:r>
      <w:r w:rsidR="00022CA6" w:rsidRPr="00641509">
        <w:rPr>
          <w:rFonts w:eastAsia="Times New Roman"/>
          <w:lang w:eastAsia="ru-RU"/>
        </w:rPr>
        <w:t>. Каждый участник может представить на Конкурс не более одной конкурсной работы. Последующие конкурсные работы от конкурсанта к участию в Конкурсе не допускаются и не рассматриваются.</w:t>
      </w:r>
    </w:p>
    <w:p w:rsidR="00D31378" w:rsidRDefault="00D31378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lastRenderedPageBreak/>
        <w:t>3.</w:t>
      </w:r>
      <w:r w:rsidR="00865AA5">
        <w:rPr>
          <w:rFonts w:eastAsia="Times New Roman"/>
          <w:lang w:eastAsia="ru-RU"/>
        </w:rPr>
        <w:t>5</w:t>
      </w:r>
      <w:r w:rsidRPr="00641509">
        <w:rPr>
          <w:rFonts w:eastAsia="Times New Roman"/>
          <w:lang w:eastAsia="ru-RU"/>
        </w:rPr>
        <w:t>. Расходы, связанные с подготовкой и участием в Конкурсе несет участник (претендент) Конкурса.</w:t>
      </w:r>
    </w:p>
    <w:p w:rsidR="00865AA5" w:rsidRPr="00641509" w:rsidRDefault="00865AA5" w:rsidP="00865AA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6</w:t>
      </w:r>
      <w:r w:rsidRPr="00641509">
        <w:rPr>
          <w:rFonts w:eastAsia="Times New Roman"/>
          <w:lang w:eastAsia="ru-RU"/>
        </w:rPr>
        <w:t>. Конкурсная документация, представленная на Конкурс, не возвращается и не рецензируется.</w:t>
      </w:r>
    </w:p>
    <w:p w:rsidR="00D31378" w:rsidRPr="00641509" w:rsidRDefault="00CF69D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3.7. Организатор Конкурса рассматривает поступившие заявки и конкурсную документацию и определяет соответствие претендентов, заявок и конкурсной документации</w:t>
      </w:r>
      <w:r w:rsidR="00E00180">
        <w:rPr>
          <w:rFonts w:eastAsia="Times New Roman"/>
          <w:lang w:eastAsia="ru-RU"/>
        </w:rPr>
        <w:t>,</w:t>
      </w:r>
      <w:r w:rsidR="00031894" w:rsidRPr="00641509">
        <w:rPr>
          <w:rFonts w:eastAsia="Times New Roman"/>
          <w:lang w:eastAsia="ru-RU"/>
        </w:rPr>
        <w:t xml:space="preserve"> формирует перечень участников Конкурса.</w:t>
      </w:r>
    </w:p>
    <w:p w:rsidR="00031894" w:rsidRPr="00641509" w:rsidRDefault="00031894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3.8. Конкурсный проект в номинации </w:t>
      </w:r>
      <w:r w:rsidR="00893FBE" w:rsidRPr="00641509">
        <w:rPr>
          <w:rFonts w:eastAsia="Times New Roman"/>
          <w:lang w:eastAsia="ru-RU"/>
        </w:rPr>
        <w:t>«Кущевский район к 2030 году»</w:t>
      </w:r>
      <w:r w:rsidRPr="00641509">
        <w:rPr>
          <w:rFonts w:eastAsia="Times New Roman"/>
          <w:lang w:eastAsia="ru-RU"/>
        </w:rPr>
        <w:t>, должен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эффекта, с</w:t>
      </w:r>
      <w:r w:rsidR="00E00180">
        <w:rPr>
          <w:rFonts w:eastAsia="Times New Roman"/>
          <w:lang w:eastAsia="ru-RU"/>
        </w:rPr>
        <w:t>одержать обоснование предложений</w:t>
      </w:r>
      <w:r w:rsidRPr="00641509">
        <w:rPr>
          <w:rFonts w:eastAsia="Times New Roman"/>
          <w:lang w:eastAsia="ru-RU"/>
        </w:rPr>
        <w:t xml:space="preserve"> по изменению законодательства </w:t>
      </w:r>
      <w:r w:rsidR="00E00180">
        <w:rPr>
          <w:rFonts w:eastAsia="Times New Roman"/>
          <w:lang w:eastAsia="ru-RU"/>
        </w:rPr>
        <w:t xml:space="preserve">и нормативных правовых актов </w:t>
      </w:r>
      <w:r w:rsidRPr="00641509">
        <w:rPr>
          <w:rFonts w:eastAsia="Times New Roman"/>
          <w:lang w:eastAsia="ru-RU"/>
        </w:rPr>
        <w:t>в части, необходимой для его реализации.</w:t>
      </w:r>
    </w:p>
    <w:p w:rsidR="00C32727" w:rsidRPr="00641509" w:rsidRDefault="00C32727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3.9. Конкурсный проект в номинации «Мой Кущевский район-2030», должен представлять собой авторский проект по формированию образа будущего Кущевского района в свободной творческой форме (рисунок, слоган, музыка, песня, фото, видео</w:t>
      </w:r>
      <w:r w:rsidR="000D3E8D">
        <w:rPr>
          <w:rFonts w:eastAsia="Times New Roman"/>
          <w:lang w:eastAsia="ru-RU"/>
        </w:rPr>
        <w:t>)</w:t>
      </w:r>
      <w:r w:rsidR="004A6996" w:rsidRPr="00641509">
        <w:rPr>
          <w:rFonts w:eastAsia="Times New Roman"/>
          <w:lang w:eastAsia="ru-RU"/>
        </w:rPr>
        <w:t>.</w:t>
      </w:r>
    </w:p>
    <w:p w:rsidR="00874462" w:rsidRPr="00641509" w:rsidRDefault="0087446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1451C2" w:rsidRPr="00DB4A78" w:rsidRDefault="001451C2" w:rsidP="00641509">
      <w:pPr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B4A78">
        <w:rPr>
          <w:rFonts w:eastAsia="Times New Roman"/>
          <w:lang w:eastAsia="ru-RU"/>
        </w:rPr>
        <w:t>4. Порядок работы Организационного комитета</w:t>
      </w:r>
    </w:p>
    <w:p w:rsidR="00874462" w:rsidRPr="00641509" w:rsidRDefault="00874462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874462" w:rsidRPr="00641509" w:rsidRDefault="00F0120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4.1. Координация проведения конкурса и оценка представленных работ осуществляются Организационным комитетом.</w:t>
      </w:r>
    </w:p>
    <w:p w:rsidR="00F0120B" w:rsidRPr="00641509" w:rsidRDefault="00F0120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4.2. В состав Организационного комитета входят представители </w:t>
      </w:r>
      <w:r w:rsidR="00826FAF" w:rsidRPr="00641509">
        <w:rPr>
          <w:rFonts w:eastAsia="Times New Roman"/>
          <w:lang w:eastAsia="ru-RU"/>
        </w:rPr>
        <w:t xml:space="preserve">структурных подразделений </w:t>
      </w:r>
      <w:r w:rsidRPr="00641509">
        <w:rPr>
          <w:rFonts w:eastAsia="Times New Roman"/>
          <w:lang w:eastAsia="ru-RU"/>
        </w:rPr>
        <w:t>администрации муниципально</w:t>
      </w:r>
      <w:r w:rsidR="00826FAF" w:rsidRPr="00641509">
        <w:rPr>
          <w:rFonts w:eastAsia="Times New Roman"/>
          <w:lang w:eastAsia="ru-RU"/>
        </w:rPr>
        <w:t>го образования Кущевский район.</w:t>
      </w:r>
    </w:p>
    <w:p w:rsidR="00ED413C" w:rsidRPr="00641509" w:rsidRDefault="00F628A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4.3. При оценке конкурсных проектов в номинации «</w:t>
      </w:r>
      <w:r w:rsidR="00893FBE" w:rsidRPr="00641509">
        <w:rPr>
          <w:rFonts w:eastAsia="Times New Roman"/>
          <w:lang w:eastAsia="ru-RU"/>
        </w:rPr>
        <w:t>Кущевский район к 2030 году»</w:t>
      </w:r>
      <w:r w:rsidR="00E82B30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>учитываются:</w:t>
      </w:r>
    </w:p>
    <w:p w:rsidR="00F628A1" w:rsidRPr="00641509" w:rsidRDefault="00E82B30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F628A1" w:rsidRPr="00641509">
        <w:rPr>
          <w:rFonts w:eastAsia="Times New Roman"/>
          <w:lang w:eastAsia="ru-RU"/>
        </w:rPr>
        <w:t>ктуальность проблемы, на решение которой направлен проект, обоснованность, актуальность идеи проекта в части формирования и реализации Стратегии;</w:t>
      </w:r>
    </w:p>
    <w:p w:rsidR="00402B21" w:rsidRPr="00641509" w:rsidRDefault="00402B2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социальная значимость проекта;</w:t>
      </w:r>
    </w:p>
    <w:p w:rsidR="00402B21" w:rsidRPr="00641509" w:rsidRDefault="00402B2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новизна проекта;</w:t>
      </w:r>
    </w:p>
    <w:p w:rsidR="00402B21" w:rsidRPr="00641509" w:rsidRDefault="00402B2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наличие организационных механизмов реализации проекта;</w:t>
      </w:r>
    </w:p>
    <w:p w:rsidR="00402B21" w:rsidRPr="00641509" w:rsidRDefault="00402B2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финансово-экономическое обоснование проекта;</w:t>
      </w:r>
    </w:p>
    <w:p w:rsidR="00402B21" w:rsidRPr="00641509" w:rsidRDefault="00402B2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возможность практической реализации проекта/</w:t>
      </w:r>
      <w:r w:rsidR="00AB599B" w:rsidRPr="00641509">
        <w:rPr>
          <w:rFonts w:eastAsia="Times New Roman"/>
          <w:lang w:eastAsia="ru-RU"/>
        </w:rPr>
        <w:t>наличие практического задела для реализации проекта;</w:t>
      </w:r>
    </w:p>
    <w:p w:rsidR="00AB599B" w:rsidRPr="00641509" w:rsidRDefault="00AB599B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поддержка со стороны бизнес - сообщества и/или органов муниципальной власти;</w:t>
      </w:r>
    </w:p>
    <w:p w:rsidR="00AB599B" w:rsidRPr="00641509" w:rsidRDefault="00893FB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наличие системы контроля качества и результативности реализации проекта.</w:t>
      </w:r>
    </w:p>
    <w:p w:rsidR="00F628A1" w:rsidRPr="00641509" w:rsidRDefault="00893FB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4.4. При оценке конкурсных проектов в номинации «Мой Кущевский район</w:t>
      </w:r>
      <w:r w:rsidR="00781B53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>-</w:t>
      </w:r>
      <w:r w:rsidR="00781B53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>2030»</w:t>
      </w:r>
      <w:r w:rsidR="00BF3ABD" w:rsidRPr="00641509">
        <w:rPr>
          <w:rFonts w:eastAsia="Times New Roman"/>
          <w:lang w:eastAsia="ru-RU"/>
        </w:rPr>
        <w:t xml:space="preserve">  учитываются:</w:t>
      </w:r>
    </w:p>
    <w:p w:rsidR="00BF3ABD" w:rsidRPr="00641509" w:rsidRDefault="00BF3ABD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самобытность творческой работы;</w:t>
      </w:r>
    </w:p>
    <w:p w:rsidR="00BF3ABD" w:rsidRPr="00641509" w:rsidRDefault="00BF3ABD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оригинальность идеи;</w:t>
      </w:r>
    </w:p>
    <w:p w:rsidR="00BF3ABD" w:rsidRPr="00641509" w:rsidRDefault="00BF3ABD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художественная выразительность.</w:t>
      </w:r>
    </w:p>
    <w:p w:rsidR="00D35039" w:rsidRPr="00DB4A78" w:rsidRDefault="00D35039" w:rsidP="00641509">
      <w:pPr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B4A78">
        <w:rPr>
          <w:rFonts w:eastAsia="Times New Roman"/>
          <w:lang w:eastAsia="ru-RU"/>
        </w:rPr>
        <w:lastRenderedPageBreak/>
        <w:t>5. Порядок подведения итогов</w:t>
      </w:r>
    </w:p>
    <w:p w:rsidR="00D35039" w:rsidRPr="00641509" w:rsidRDefault="00D35039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897AC0" w:rsidRPr="00641509" w:rsidRDefault="00D35039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5.1. </w:t>
      </w:r>
      <w:r w:rsidR="00DD0AA4" w:rsidRPr="00641509">
        <w:rPr>
          <w:rFonts w:eastAsia="Times New Roman"/>
          <w:lang w:eastAsia="ru-RU"/>
        </w:rPr>
        <w:t>О</w:t>
      </w:r>
      <w:r w:rsidRPr="00641509">
        <w:rPr>
          <w:rFonts w:eastAsia="Times New Roman"/>
          <w:lang w:eastAsia="ru-RU"/>
        </w:rPr>
        <w:t xml:space="preserve">рганизационный комитет подводит итоги Конкурса по результатам </w:t>
      </w:r>
      <w:r w:rsidR="00897AC0" w:rsidRPr="00641509">
        <w:rPr>
          <w:rFonts w:eastAsia="Times New Roman"/>
          <w:lang w:eastAsia="ru-RU"/>
        </w:rPr>
        <w:t>открытого голосования простым большинством голосов присутствующих на заседании ее членов.</w:t>
      </w:r>
    </w:p>
    <w:p w:rsidR="00D35039" w:rsidRPr="00641509" w:rsidRDefault="00D35039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5.2. По итогам </w:t>
      </w:r>
      <w:r w:rsidR="004B2DE1" w:rsidRPr="00641509">
        <w:rPr>
          <w:rFonts w:eastAsia="Times New Roman"/>
          <w:lang w:eastAsia="ru-RU"/>
        </w:rPr>
        <w:t>голосования по каждой номинации Конкурса</w:t>
      </w:r>
      <w:r w:rsidRPr="00641509">
        <w:rPr>
          <w:rFonts w:eastAsia="Times New Roman"/>
          <w:lang w:eastAsia="ru-RU"/>
        </w:rPr>
        <w:t xml:space="preserve"> определяются победители Конкурса – авторы лучших </w:t>
      </w:r>
      <w:r w:rsidR="004B2DE1" w:rsidRPr="00641509">
        <w:rPr>
          <w:rFonts w:eastAsia="Times New Roman"/>
          <w:lang w:eastAsia="ru-RU"/>
        </w:rPr>
        <w:t xml:space="preserve">конкурсных </w:t>
      </w:r>
      <w:r w:rsidR="006D41A2" w:rsidRPr="00641509">
        <w:rPr>
          <w:rFonts w:eastAsia="Times New Roman"/>
          <w:lang w:eastAsia="ru-RU"/>
        </w:rPr>
        <w:t>работ</w:t>
      </w:r>
      <w:r w:rsidRPr="00641509">
        <w:rPr>
          <w:rFonts w:eastAsia="Times New Roman"/>
          <w:lang w:eastAsia="ru-RU"/>
        </w:rPr>
        <w:t>.</w:t>
      </w:r>
    </w:p>
    <w:p w:rsidR="00E60038" w:rsidRPr="00641509" w:rsidRDefault="00E60038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5.3. Всем участникам</w:t>
      </w:r>
      <w:r w:rsidR="00816AE8">
        <w:rPr>
          <w:rFonts w:eastAsia="Times New Roman"/>
          <w:lang w:eastAsia="ru-RU"/>
        </w:rPr>
        <w:t>,</w:t>
      </w:r>
      <w:r w:rsidRPr="00641509">
        <w:rPr>
          <w:rFonts w:eastAsia="Times New Roman"/>
          <w:lang w:eastAsia="ru-RU"/>
        </w:rPr>
        <w:t xml:space="preserve"> </w:t>
      </w:r>
      <w:r w:rsidR="00DD6546">
        <w:rPr>
          <w:rFonts w:eastAsia="Times New Roman"/>
          <w:lang w:eastAsia="ru-RU"/>
        </w:rPr>
        <w:t xml:space="preserve">прошедшим во второй этап Конкурса </w:t>
      </w:r>
      <w:r w:rsidRPr="00641509">
        <w:rPr>
          <w:rFonts w:eastAsia="Times New Roman"/>
          <w:lang w:eastAsia="ru-RU"/>
        </w:rPr>
        <w:t>вручаются сертификаты об участии в Конкурсе. Победители Конкурса – авторы конкурсных работ, занявшие 1-3 места в каждой номинации, награждаются дипломами.</w:t>
      </w:r>
    </w:p>
    <w:p w:rsidR="00E60038" w:rsidRPr="00641509" w:rsidRDefault="00E60038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5.4. Конкурсные проекты участников, занявшие 1-3 места в каждой номинации, размещаются на официальном сайте администрации муниципального образования Кущевский район в информационно-телекоммуникационной сети «Интернет».</w:t>
      </w:r>
    </w:p>
    <w:p w:rsidR="00DF4E96" w:rsidRPr="00641509" w:rsidRDefault="00266141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5.5</w:t>
      </w:r>
      <w:r w:rsidR="00D35039" w:rsidRPr="00641509">
        <w:rPr>
          <w:rFonts w:eastAsia="Times New Roman"/>
          <w:lang w:eastAsia="ru-RU"/>
        </w:rPr>
        <w:t xml:space="preserve">. Лучшие проекты будут рекомендованы для включения </w:t>
      </w:r>
      <w:r w:rsidR="006D41A2" w:rsidRPr="00641509">
        <w:rPr>
          <w:rFonts w:eastAsia="Times New Roman"/>
          <w:lang w:eastAsia="ru-RU"/>
        </w:rPr>
        <w:t>в</w:t>
      </w:r>
      <w:r w:rsidR="00D2659D">
        <w:rPr>
          <w:rFonts w:eastAsia="Times New Roman"/>
          <w:lang w:eastAsia="ru-RU"/>
        </w:rPr>
        <w:t xml:space="preserve"> прое</w:t>
      </w:r>
      <w:proofErr w:type="gramStart"/>
      <w:r w:rsidR="00D2659D">
        <w:rPr>
          <w:rFonts w:eastAsia="Times New Roman"/>
          <w:lang w:eastAsia="ru-RU"/>
        </w:rPr>
        <w:t>кт С</w:t>
      </w:r>
      <w:r w:rsidR="00D35039" w:rsidRPr="00641509">
        <w:rPr>
          <w:rFonts w:eastAsia="Times New Roman"/>
          <w:lang w:eastAsia="ru-RU"/>
        </w:rPr>
        <w:t>тр</w:t>
      </w:r>
      <w:proofErr w:type="gramEnd"/>
      <w:r w:rsidR="00D35039" w:rsidRPr="00641509">
        <w:rPr>
          <w:rFonts w:eastAsia="Times New Roman"/>
          <w:lang w:eastAsia="ru-RU"/>
        </w:rPr>
        <w:t>атеги</w:t>
      </w:r>
      <w:r w:rsidR="00D2659D">
        <w:rPr>
          <w:rFonts w:eastAsia="Times New Roman"/>
          <w:lang w:eastAsia="ru-RU"/>
        </w:rPr>
        <w:t>и</w:t>
      </w:r>
      <w:r w:rsidR="00D35039" w:rsidRPr="00641509">
        <w:rPr>
          <w:rFonts w:eastAsia="Times New Roman"/>
          <w:lang w:eastAsia="ru-RU"/>
        </w:rPr>
        <w:t xml:space="preserve"> социально-экономического развития муниципального образования Кущевский район до 2030 года.</w:t>
      </w:r>
    </w:p>
    <w:p w:rsidR="00266141" w:rsidRPr="00641509" w:rsidRDefault="00D35039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5.</w:t>
      </w:r>
      <w:r w:rsidR="00266141" w:rsidRPr="00641509">
        <w:rPr>
          <w:rFonts w:eastAsia="Times New Roman"/>
          <w:lang w:eastAsia="ru-RU"/>
        </w:rPr>
        <w:t>6</w:t>
      </w:r>
      <w:r w:rsidRPr="00641509">
        <w:rPr>
          <w:rFonts w:eastAsia="Times New Roman"/>
          <w:lang w:eastAsia="ru-RU"/>
        </w:rPr>
        <w:t>. Проведение Конкурса и его результаты освещаются организатором Конкурса на официальном сайте администрации муниципального образования Кущевский район</w:t>
      </w:r>
      <w:r w:rsidR="00266141" w:rsidRPr="00641509">
        <w:rPr>
          <w:rFonts w:eastAsia="Times New Roman"/>
          <w:lang w:eastAsia="ru-RU"/>
        </w:rPr>
        <w:t xml:space="preserve"> в информационно-телекоммуникационной сети «Интернет».</w:t>
      </w:r>
    </w:p>
    <w:p w:rsidR="00DF4E96" w:rsidRPr="00641509" w:rsidRDefault="00DF4E96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5D4B5E" w:rsidRPr="00641509" w:rsidRDefault="005D4B5E" w:rsidP="0064150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6F0BB2" w:rsidRPr="00641509" w:rsidRDefault="006F0BB2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Заместитель главы </w:t>
      </w:r>
    </w:p>
    <w:p w:rsidR="006F0BB2" w:rsidRPr="00641509" w:rsidRDefault="006F0BB2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муниципального образования</w:t>
      </w:r>
    </w:p>
    <w:p w:rsidR="006F0BB2" w:rsidRPr="00641509" w:rsidRDefault="006F0BB2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Кущевский район                                                                                </w:t>
      </w:r>
      <w:r w:rsidR="00B70A4A" w:rsidRPr="00641509">
        <w:rPr>
          <w:rFonts w:eastAsia="Times New Roman"/>
          <w:lang w:eastAsia="ru-RU"/>
        </w:rPr>
        <w:t xml:space="preserve">   </w:t>
      </w:r>
      <w:proofErr w:type="spellStart"/>
      <w:r w:rsidR="00B70A4A" w:rsidRPr="00641509">
        <w:rPr>
          <w:rFonts w:eastAsia="Times New Roman"/>
          <w:lang w:eastAsia="ru-RU"/>
        </w:rPr>
        <w:t>Т.С.Марьенко</w:t>
      </w:r>
      <w:proofErr w:type="spellEnd"/>
    </w:p>
    <w:p w:rsidR="0074414D" w:rsidRPr="00641509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Pr="00641509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Pr="00641509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Pr="00641509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A0243A" w:rsidRPr="00641509" w:rsidRDefault="00A0243A" w:rsidP="00641509">
      <w:pPr>
        <w:spacing w:after="0" w:line="240" w:lineRule="auto"/>
        <w:rPr>
          <w:rFonts w:eastAsia="Times New Roman"/>
          <w:lang w:eastAsia="ru-RU"/>
        </w:rPr>
      </w:pPr>
    </w:p>
    <w:p w:rsidR="00A0243A" w:rsidRPr="00641509" w:rsidRDefault="00A0243A" w:rsidP="00641509">
      <w:pPr>
        <w:spacing w:after="0" w:line="240" w:lineRule="auto"/>
        <w:rPr>
          <w:rFonts w:eastAsia="Times New Roman"/>
          <w:lang w:eastAsia="ru-RU"/>
        </w:rPr>
      </w:pPr>
    </w:p>
    <w:p w:rsidR="00A0243A" w:rsidRPr="00641509" w:rsidRDefault="00A0243A" w:rsidP="00641509">
      <w:pPr>
        <w:spacing w:after="0" w:line="240" w:lineRule="auto"/>
        <w:rPr>
          <w:rFonts w:eastAsia="Times New Roman"/>
          <w:lang w:eastAsia="ru-RU"/>
        </w:rPr>
      </w:pPr>
    </w:p>
    <w:p w:rsidR="00A0243A" w:rsidRPr="00641509" w:rsidRDefault="00A0243A" w:rsidP="00641509">
      <w:pPr>
        <w:spacing w:after="0" w:line="240" w:lineRule="auto"/>
        <w:rPr>
          <w:rFonts w:eastAsia="Times New Roman"/>
          <w:lang w:eastAsia="ru-RU"/>
        </w:rPr>
      </w:pPr>
    </w:p>
    <w:p w:rsidR="00A0243A" w:rsidRPr="00641509" w:rsidRDefault="00A0243A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111E76" w:rsidRDefault="00111E76" w:rsidP="00641509">
      <w:pPr>
        <w:spacing w:after="0" w:line="240" w:lineRule="auto"/>
        <w:rPr>
          <w:rFonts w:eastAsia="Times New Roman"/>
          <w:lang w:eastAsia="ru-RU"/>
        </w:rPr>
      </w:pPr>
    </w:p>
    <w:p w:rsidR="00111E76" w:rsidRDefault="00111E76" w:rsidP="00641509">
      <w:pPr>
        <w:spacing w:after="0" w:line="240" w:lineRule="auto"/>
        <w:rPr>
          <w:rFonts w:eastAsia="Times New Roman"/>
          <w:lang w:eastAsia="ru-RU"/>
        </w:rPr>
      </w:pPr>
    </w:p>
    <w:p w:rsidR="00111E76" w:rsidRDefault="00111E76" w:rsidP="00641509">
      <w:pPr>
        <w:spacing w:after="0" w:line="240" w:lineRule="auto"/>
        <w:rPr>
          <w:rFonts w:eastAsia="Times New Roman"/>
          <w:lang w:eastAsia="ru-RU"/>
        </w:rPr>
      </w:pPr>
    </w:p>
    <w:p w:rsidR="00111E76" w:rsidRDefault="00111E76" w:rsidP="00641509">
      <w:pPr>
        <w:spacing w:after="0" w:line="240" w:lineRule="auto"/>
        <w:rPr>
          <w:rFonts w:eastAsia="Times New Roman"/>
          <w:lang w:eastAsia="ru-RU"/>
        </w:rPr>
      </w:pPr>
    </w:p>
    <w:p w:rsidR="00111E76" w:rsidRDefault="00111E76" w:rsidP="00641509">
      <w:pPr>
        <w:spacing w:after="0" w:line="240" w:lineRule="auto"/>
        <w:rPr>
          <w:rFonts w:eastAsia="Times New Roman"/>
          <w:lang w:eastAsia="ru-RU"/>
        </w:rPr>
      </w:pPr>
    </w:p>
    <w:p w:rsidR="00DB4A78" w:rsidRDefault="00DB4A78" w:rsidP="00641509">
      <w:pPr>
        <w:spacing w:after="0" w:line="240" w:lineRule="auto"/>
        <w:rPr>
          <w:rFonts w:eastAsia="Times New Roman"/>
          <w:lang w:eastAsia="ru-RU"/>
        </w:rPr>
      </w:pPr>
    </w:p>
    <w:p w:rsidR="00DB4A78" w:rsidRPr="00641509" w:rsidRDefault="00DB4A78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Pr="00641509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641509">
      <w:pPr>
        <w:spacing w:after="0" w:line="240" w:lineRule="auto"/>
        <w:rPr>
          <w:rFonts w:eastAsia="Times New Roman"/>
          <w:lang w:eastAsia="ru-RU"/>
        </w:rPr>
      </w:pPr>
    </w:p>
    <w:p w:rsidR="000B7CB6" w:rsidRPr="00641509" w:rsidRDefault="002F7E5C" w:rsidP="006415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7CB6" w:rsidRPr="0064150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B6" w:rsidRPr="00641509">
        <w:rPr>
          <w:rFonts w:ascii="Times New Roman" w:hAnsi="Times New Roman" w:cs="Times New Roman"/>
          <w:sz w:val="28"/>
          <w:szCs w:val="28"/>
        </w:rPr>
        <w:t>2</w:t>
      </w:r>
    </w:p>
    <w:p w:rsidR="000B7CB6" w:rsidRPr="00641509" w:rsidRDefault="000B7CB6" w:rsidP="006415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УТВЕРЖДЕН</w:t>
      </w:r>
    </w:p>
    <w:p w:rsidR="000B7CB6" w:rsidRPr="00641509" w:rsidRDefault="000B7CB6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7CB6" w:rsidRPr="00641509" w:rsidRDefault="000B7CB6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</w:p>
    <w:p w:rsidR="000B7CB6" w:rsidRPr="00641509" w:rsidRDefault="000B7CB6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>от  ________________№ _______</w:t>
      </w: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B7CB6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7E5C" w:rsidRDefault="002F7E5C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F7E5C" w:rsidRPr="00641509" w:rsidRDefault="002F7E5C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020B0" w:rsidRPr="00641509" w:rsidRDefault="00A0243A" w:rsidP="00641509">
      <w:pPr>
        <w:spacing w:after="0" w:line="240" w:lineRule="auto"/>
        <w:jc w:val="center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СОСТАВ</w:t>
      </w:r>
    </w:p>
    <w:p w:rsidR="00A0243A" w:rsidRPr="00641509" w:rsidRDefault="00A0243A" w:rsidP="00641509">
      <w:pPr>
        <w:spacing w:after="0" w:line="240" w:lineRule="auto"/>
        <w:jc w:val="center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Организационного комитета Конкурса</w:t>
      </w:r>
      <w:r w:rsidR="003B443A">
        <w:rPr>
          <w:rFonts w:eastAsia="Times New Roman"/>
          <w:lang w:eastAsia="ru-RU"/>
        </w:rPr>
        <w:t xml:space="preserve"> </w:t>
      </w:r>
      <w:r w:rsidRPr="00641509">
        <w:rPr>
          <w:rFonts w:eastAsia="Times New Roman"/>
          <w:lang w:eastAsia="ru-RU"/>
        </w:rPr>
        <w:t>«</w:t>
      </w:r>
      <w:r w:rsidR="009C2714">
        <w:rPr>
          <w:rFonts w:eastAsia="Times New Roman"/>
          <w:lang w:eastAsia="ru-RU"/>
        </w:rPr>
        <w:t>Кущевский район</w:t>
      </w:r>
      <w:r w:rsidRPr="00641509">
        <w:rPr>
          <w:rFonts w:eastAsia="Times New Roman"/>
          <w:lang w:eastAsia="ru-RU"/>
        </w:rPr>
        <w:t xml:space="preserve"> 2030- моё будущее!»</w:t>
      </w:r>
    </w:p>
    <w:p w:rsidR="00D020B0" w:rsidRPr="00641509" w:rsidRDefault="00D020B0" w:rsidP="00641509">
      <w:pPr>
        <w:spacing w:after="0" w:line="240" w:lineRule="auto"/>
        <w:rPr>
          <w:rFonts w:eastAsia="Times New Roman"/>
          <w:lang w:eastAsia="ru-RU"/>
        </w:rPr>
      </w:pPr>
    </w:p>
    <w:p w:rsidR="000B7CB6" w:rsidRPr="00641509" w:rsidRDefault="000B7CB6" w:rsidP="00641509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6202"/>
      </w:tblGrid>
      <w:tr w:rsidR="000B7CB6" w:rsidRPr="00641509" w:rsidTr="00D10BF4">
        <w:tc>
          <w:tcPr>
            <w:tcW w:w="3085" w:type="dxa"/>
          </w:tcPr>
          <w:p w:rsidR="000C72A8" w:rsidRPr="00641509" w:rsidRDefault="000C72A8" w:rsidP="00641509">
            <w:pPr>
              <w:spacing w:after="0" w:line="240" w:lineRule="auto"/>
              <w:jc w:val="both"/>
            </w:pPr>
            <w:r w:rsidRPr="00641509">
              <w:t xml:space="preserve">Марьенко </w:t>
            </w:r>
          </w:p>
          <w:p w:rsidR="000B7CB6" w:rsidRPr="00641509" w:rsidRDefault="000C72A8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t>Татьяна Сергеевна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</w:pPr>
            <w:r w:rsidRPr="00641509">
              <w:t xml:space="preserve">заместитель  главы  муниципального  образования Кущевский район, председатель </w:t>
            </w:r>
            <w:r w:rsidR="00345A5A" w:rsidRPr="00641509">
              <w:t>Организационного комитета</w:t>
            </w:r>
            <w:r w:rsidRPr="00641509">
              <w:t>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</w:pPr>
            <w:r w:rsidRPr="00641509">
              <w:t>Петракова</w:t>
            </w:r>
          </w:p>
          <w:p w:rsidR="000B7CB6" w:rsidRPr="00641509" w:rsidRDefault="000B7CB6" w:rsidP="00641509">
            <w:pPr>
              <w:spacing w:after="0" w:line="240" w:lineRule="auto"/>
            </w:pPr>
            <w:r w:rsidRPr="00641509">
              <w:t>Ирина Александровна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68491D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t xml:space="preserve">начальник отдела экономического развития </w:t>
            </w:r>
            <w:r w:rsidRPr="00641509">
              <w:rPr>
                <w:rFonts w:eastAsia="Times New Roman"/>
                <w:lang w:eastAsia="ru-RU"/>
              </w:rPr>
              <w:t xml:space="preserve">администрации муниципального образования Кущевский район, </w:t>
            </w:r>
            <w:r w:rsidR="0068491D" w:rsidRPr="00641509">
              <w:rPr>
                <w:rFonts w:eastAsia="Times New Roman"/>
                <w:lang w:eastAsia="ru-RU"/>
              </w:rPr>
              <w:t xml:space="preserve">секретарь </w:t>
            </w:r>
            <w:r w:rsidR="0068491D" w:rsidRPr="00641509">
              <w:t>Организационного комитета</w:t>
            </w:r>
            <w:r w:rsidR="0068491D" w:rsidRPr="00641509">
              <w:rPr>
                <w:rFonts w:eastAsia="Times New Roman"/>
                <w:lang w:eastAsia="ru-RU"/>
              </w:rPr>
              <w:t>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</w:pPr>
          </w:p>
        </w:tc>
      </w:tr>
      <w:tr w:rsidR="000B7CB6" w:rsidRPr="00641509" w:rsidTr="00D10BF4">
        <w:tc>
          <w:tcPr>
            <w:tcW w:w="9854" w:type="dxa"/>
            <w:gridSpan w:val="3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 xml:space="preserve">Члены </w:t>
            </w:r>
            <w:r w:rsidR="009D4DA1">
              <w:rPr>
                <w:rFonts w:eastAsia="Times New Roman"/>
                <w:lang w:eastAsia="ru-RU"/>
              </w:rPr>
              <w:t>О</w:t>
            </w:r>
            <w:r w:rsidR="00690875" w:rsidRPr="00641509">
              <w:rPr>
                <w:rFonts w:eastAsia="Times New Roman"/>
                <w:lang w:eastAsia="ru-RU"/>
              </w:rPr>
              <w:t>рганизационного комитета</w:t>
            </w:r>
            <w:r w:rsidRPr="00641509">
              <w:rPr>
                <w:rFonts w:eastAsia="Times New Roman"/>
                <w:lang w:eastAsia="ru-RU"/>
              </w:rPr>
              <w:t>:</w:t>
            </w:r>
          </w:p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</w:pPr>
            <w:proofErr w:type="spellStart"/>
            <w:r w:rsidRPr="00641509">
              <w:t>Балковой</w:t>
            </w:r>
            <w:proofErr w:type="spellEnd"/>
            <w:r w:rsidRPr="00641509">
              <w:t xml:space="preserve"> </w:t>
            </w:r>
          </w:p>
          <w:p w:rsidR="000B7CB6" w:rsidRPr="00641509" w:rsidRDefault="000B7CB6" w:rsidP="00641509">
            <w:pPr>
              <w:spacing w:after="0" w:line="240" w:lineRule="auto"/>
            </w:pPr>
            <w:r w:rsidRPr="00641509">
              <w:t>Дмитрий Яковлевич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</w:pPr>
            <w:r w:rsidRPr="00641509">
              <w:t>начальник отдела по вопросам строительства, жилищной политики, коммунального хозяйства, транспорта</w:t>
            </w:r>
            <w:r w:rsidR="002F7E5C">
              <w:t>,</w:t>
            </w:r>
            <w:r w:rsidRPr="00641509">
              <w:t xml:space="preserve"> связи администрации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</w:pPr>
            <w:proofErr w:type="spellStart"/>
            <w:r w:rsidRPr="00641509">
              <w:t>Богунова</w:t>
            </w:r>
            <w:proofErr w:type="spellEnd"/>
            <w:r w:rsidRPr="00641509">
              <w:t xml:space="preserve"> </w:t>
            </w:r>
          </w:p>
          <w:p w:rsidR="000B7CB6" w:rsidRPr="00641509" w:rsidRDefault="000B7CB6" w:rsidP="00641509">
            <w:pPr>
              <w:spacing w:after="0" w:line="240" w:lineRule="auto"/>
            </w:pPr>
            <w:r w:rsidRPr="00641509">
              <w:t xml:space="preserve">Вера </w:t>
            </w:r>
            <w:proofErr w:type="spellStart"/>
            <w:r w:rsidRPr="00641509">
              <w:t>Омаровна</w:t>
            </w:r>
            <w:proofErr w:type="spellEnd"/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</w:pPr>
            <w:r w:rsidRPr="00641509">
              <w:t>начальник управления образованием администрации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 xml:space="preserve">Коротенко 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заместитель главы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Куликов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Сергей Александрович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41509">
              <w:rPr>
                <w:rFonts w:eastAsia="Times New Roman"/>
              </w:rPr>
              <w:t>начальник отдела инвестиций и взаимодействия с малым бизнесом администрации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Кумов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Михаил Михайлович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41509">
              <w:rPr>
                <w:rFonts w:eastAsia="Times New Roman"/>
              </w:rPr>
              <w:t>заместител</w:t>
            </w:r>
            <w:r w:rsidR="00C77082">
              <w:rPr>
                <w:rFonts w:eastAsia="Times New Roman"/>
              </w:rPr>
              <w:t>ь</w:t>
            </w:r>
            <w:r w:rsidRPr="00641509">
              <w:rPr>
                <w:rFonts w:eastAsia="Times New Roman"/>
              </w:rPr>
              <w:t xml:space="preserve"> главы муниципальн</w:t>
            </w:r>
            <w:r w:rsidR="002F7E5C">
              <w:rPr>
                <w:rFonts w:eastAsia="Times New Roman"/>
              </w:rPr>
              <w:t>ого образования Кущевский район</w:t>
            </w:r>
            <w:r w:rsidRPr="00641509">
              <w:rPr>
                <w:rFonts w:eastAsia="Times New Roman"/>
              </w:rPr>
              <w:t>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lastRenderedPageBreak/>
              <w:t>Лозовая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Галина Михайловна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41509">
              <w:rPr>
                <w:rFonts w:eastAsia="Times New Roman"/>
              </w:rPr>
              <w:t>начальник отдела потребительской сферы администрации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C77082" w:rsidRPr="00641509" w:rsidTr="00D10BF4">
        <w:tc>
          <w:tcPr>
            <w:tcW w:w="3085" w:type="dxa"/>
          </w:tcPr>
          <w:p w:rsidR="00C77082" w:rsidRDefault="00C77082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Попандопуло</w:t>
            </w:r>
          </w:p>
          <w:p w:rsidR="00C77082" w:rsidRPr="00641509" w:rsidRDefault="00C77082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Васильевна</w:t>
            </w:r>
          </w:p>
        </w:tc>
        <w:tc>
          <w:tcPr>
            <w:tcW w:w="567" w:type="dxa"/>
          </w:tcPr>
          <w:p w:rsidR="00C77082" w:rsidRPr="00641509" w:rsidRDefault="00C77082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C77082" w:rsidRPr="00641509" w:rsidRDefault="00C77082" w:rsidP="00C77082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 архитектуры и градостроительства администрации муниципального образования Кущевский район;</w:t>
            </w:r>
          </w:p>
        </w:tc>
      </w:tr>
      <w:tr w:rsidR="00C77082" w:rsidRPr="00641509" w:rsidTr="00D10BF4">
        <w:tc>
          <w:tcPr>
            <w:tcW w:w="3085" w:type="dxa"/>
          </w:tcPr>
          <w:p w:rsidR="00C77082" w:rsidRPr="00641509" w:rsidRDefault="00C77082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C77082" w:rsidRPr="00641509" w:rsidRDefault="00C77082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C77082" w:rsidRPr="00641509" w:rsidRDefault="00C77082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A27FC7" w:rsidRPr="00641509" w:rsidTr="00D10BF4">
        <w:tc>
          <w:tcPr>
            <w:tcW w:w="3085" w:type="dxa"/>
          </w:tcPr>
          <w:p w:rsidR="00A27FC7" w:rsidRPr="00641509" w:rsidRDefault="00A27FC7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Поступаева</w:t>
            </w:r>
          </w:p>
          <w:p w:rsidR="00A27FC7" w:rsidRPr="00641509" w:rsidRDefault="00A27FC7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Елена Ивановна</w:t>
            </w:r>
          </w:p>
        </w:tc>
        <w:tc>
          <w:tcPr>
            <w:tcW w:w="567" w:type="dxa"/>
          </w:tcPr>
          <w:p w:rsidR="00A27FC7" w:rsidRPr="00641509" w:rsidRDefault="00A27FC7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6202" w:type="dxa"/>
          </w:tcPr>
          <w:p w:rsidR="00A27FC7" w:rsidRPr="00641509" w:rsidRDefault="00A27FC7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41509">
              <w:rPr>
                <w:rFonts w:eastAsia="Times New Roman"/>
              </w:rPr>
              <w:t xml:space="preserve">заместитель главы </w:t>
            </w:r>
            <w:r w:rsidRPr="00641509">
              <w:t>муниципального  образования Кущевский район;</w:t>
            </w:r>
          </w:p>
        </w:tc>
      </w:tr>
      <w:tr w:rsidR="00A27FC7" w:rsidRPr="00641509" w:rsidTr="00D10BF4">
        <w:tc>
          <w:tcPr>
            <w:tcW w:w="3085" w:type="dxa"/>
          </w:tcPr>
          <w:p w:rsidR="00A27FC7" w:rsidRPr="00641509" w:rsidRDefault="00A27FC7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A27FC7" w:rsidRPr="00641509" w:rsidRDefault="00A27FC7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A27FC7" w:rsidRPr="00641509" w:rsidRDefault="00A27FC7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0B7CB6" w:rsidRPr="00641509" w:rsidTr="00D10BF4">
        <w:tc>
          <w:tcPr>
            <w:tcW w:w="3085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41509">
              <w:rPr>
                <w:rFonts w:eastAsia="Times New Roman"/>
                <w:lang w:eastAsia="ru-RU"/>
              </w:rPr>
              <w:t>Рябчевская</w:t>
            </w:r>
            <w:proofErr w:type="spellEnd"/>
          </w:p>
          <w:p w:rsidR="000B7CB6" w:rsidRPr="00641509" w:rsidRDefault="000B7CB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Елена Анатольевна</w:t>
            </w:r>
          </w:p>
        </w:tc>
        <w:tc>
          <w:tcPr>
            <w:tcW w:w="567" w:type="dxa"/>
          </w:tcPr>
          <w:p w:rsidR="000B7CB6" w:rsidRPr="00641509" w:rsidRDefault="000B7CB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150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41509">
              <w:rPr>
                <w:rFonts w:eastAsia="Times New Roman"/>
              </w:rPr>
              <w:t>начальник управления культуры администрации муниципального образования Кущевский район;</w:t>
            </w:r>
          </w:p>
          <w:p w:rsidR="000B7CB6" w:rsidRPr="00641509" w:rsidRDefault="000B7CB6" w:rsidP="0064150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0D6026" w:rsidRPr="00641509" w:rsidTr="00D10BF4">
        <w:tc>
          <w:tcPr>
            <w:tcW w:w="3085" w:type="dxa"/>
          </w:tcPr>
          <w:p w:rsidR="000D6026" w:rsidRDefault="000D602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Шепель</w:t>
            </w:r>
            <w:proofErr w:type="spellEnd"/>
          </w:p>
          <w:p w:rsidR="000D6026" w:rsidRPr="00641509" w:rsidRDefault="000D6026" w:rsidP="0064150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Марина Алексеевна</w:t>
            </w:r>
          </w:p>
        </w:tc>
        <w:tc>
          <w:tcPr>
            <w:tcW w:w="567" w:type="dxa"/>
          </w:tcPr>
          <w:p w:rsidR="000D6026" w:rsidRPr="00641509" w:rsidRDefault="000D6026" w:rsidP="00641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D6026" w:rsidRPr="00641509" w:rsidRDefault="000D6026" w:rsidP="000D6026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по делам молодежи администрации муниципального образования Кущевский район</w:t>
            </w:r>
          </w:p>
        </w:tc>
      </w:tr>
    </w:tbl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B7CB6" w:rsidRPr="00641509" w:rsidRDefault="000B7CB6" w:rsidP="00641509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Заместитель главы </w:t>
      </w: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муниципального образования</w:t>
      </w: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Кущевский район                                                                                </w:t>
      </w:r>
      <w:r w:rsidR="002F7E5C">
        <w:rPr>
          <w:rFonts w:eastAsia="Times New Roman"/>
          <w:lang w:eastAsia="ru-RU"/>
        </w:rPr>
        <w:t xml:space="preserve">   </w:t>
      </w:r>
      <w:proofErr w:type="spellStart"/>
      <w:r w:rsidR="00D52665" w:rsidRPr="00641509">
        <w:rPr>
          <w:rFonts w:eastAsia="Times New Roman"/>
          <w:lang w:eastAsia="ru-RU"/>
        </w:rPr>
        <w:t>Т.С.Марьенко</w:t>
      </w:r>
      <w:proofErr w:type="spellEnd"/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B7CB6" w:rsidRPr="00641509" w:rsidRDefault="000B7CB6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020B0" w:rsidRPr="00641509" w:rsidRDefault="00D020B0" w:rsidP="00641509">
      <w:pPr>
        <w:spacing w:after="0" w:line="240" w:lineRule="auto"/>
        <w:rPr>
          <w:rFonts w:eastAsia="Times New Roman"/>
          <w:lang w:eastAsia="ru-RU"/>
        </w:rPr>
      </w:pPr>
    </w:p>
    <w:p w:rsidR="00D020B0" w:rsidRPr="00641509" w:rsidRDefault="00D020B0" w:rsidP="00641509">
      <w:pPr>
        <w:spacing w:after="0" w:line="240" w:lineRule="auto"/>
        <w:rPr>
          <w:rFonts w:eastAsia="Times New Roman"/>
          <w:lang w:eastAsia="ru-RU"/>
        </w:rPr>
      </w:pPr>
    </w:p>
    <w:p w:rsidR="00D020B0" w:rsidRPr="00641509" w:rsidRDefault="00D020B0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Pr="00641509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D52665" w:rsidRDefault="00D52665" w:rsidP="00641509">
      <w:pPr>
        <w:spacing w:after="0" w:line="240" w:lineRule="auto"/>
        <w:rPr>
          <w:rFonts w:eastAsia="Times New Roman"/>
          <w:lang w:eastAsia="ru-RU"/>
        </w:rPr>
      </w:pPr>
    </w:p>
    <w:p w:rsidR="001B4A9E" w:rsidRPr="00641509" w:rsidRDefault="001B4A9E" w:rsidP="00641509">
      <w:pPr>
        <w:spacing w:after="0" w:line="240" w:lineRule="auto"/>
        <w:rPr>
          <w:rFonts w:eastAsia="Times New Roman"/>
          <w:lang w:eastAsia="ru-RU"/>
        </w:rPr>
      </w:pPr>
    </w:p>
    <w:p w:rsidR="00D020B0" w:rsidRPr="00641509" w:rsidRDefault="00D020B0" w:rsidP="00641509">
      <w:pPr>
        <w:spacing w:after="0" w:line="240" w:lineRule="auto"/>
        <w:rPr>
          <w:rFonts w:eastAsia="Times New Roman"/>
          <w:lang w:eastAsia="ru-RU"/>
        </w:rPr>
      </w:pPr>
    </w:p>
    <w:p w:rsidR="005D4B5E" w:rsidRPr="00641509" w:rsidRDefault="005D4B5E" w:rsidP="006415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4B5E" w:rsidRPr="00641509" w:rsidRDefault="005D4B5E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5D4B5E" w:rsidRPr="00186A22" w:rsidRDefault="005D4B5E" w:rsidP="006415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6A22">
        <w:rPr>
          <w:rFonts w:ascii="Times New Roman" w:hAnsi="Times New Roman" w:cs="Times New Roman"/>
          <w:sz w:val="28"/>
          <w:szCs w:val="28"/>
        </w:rPr>
        <w:t>«</w:t>
      </w:r>
      <w:r w:rsidR="00186A22" w:rsidRPr="00186A22">
        <w:rPr>
          <w:rFonts w:ascii="Times New Roman" w:hAnsi="Times New Roman" w:cs="Times New Roman"/>
          <w:sz w:val="28"/>
          <w:szCs w:val="28"/>
        </w:rPr>
        <w:t xml:space="preserve">Кущевский район </w:t>
      </w:r>
      <w:r w:rsidRPr="00186A22">
        <w:rPr>
          <w:rFonts w:ascii="Times New Roman" w:hAnsi="Times New Roman" w:cs="Times New Roman"/>
          <w:sz w:val="28"/>
          <w:szCs w:val="28"/>
        </w:rPr>
        <w:t>- моё будущее!»</w:t>
      </w:r>
    </w:p>
    <w:p w:rsidR="005D4B5E" w:rsidRPr="00641509" w:rsidRDefault="005D4B5E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D4B5E" w:rsidRPr="00641509" w:rsidRDefault="005D4B5E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D4B5E" w:rsidRPr="00641509" w:rsidRDefault="005D4B5E" w:rsidP="006415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71789" w:rsidRPr="00641509" w:rsidRDefault="00F71789" w:rsidP="00641509">
      <w:pPr>
        <w:pStyle w:val="Default"/>
        <w:jc w:val="center"/>
        <w:rPr>
          <w:sz w:val="28"/>
          <w:szCs w:val="28"/>
        </w:rPr>
      </w:pPr>
      <w:r w:rsidRPr="00641509">
        <w:rPr>
          <w:sz w:val="28"/>
          <w:szCs w:val="28"/>
        </w:rPr>
        <w:t>ФОРМ</w:t>
      </w:r>
      <w:r w:rsidR="00B80482">
        <w:rPr>
          <w:sz w:val="28"/>
          <w:szCs w:val="28"/>
        </w:rPr>
        <w:t>Ы</w:t>
      </w:r>
      <w:r w:rsidRPr="00641509">
        <w:rPr>
          <w:sz w:val="28"/>
          <w:szCs w:val="28"/>
        </w:rPr>
        <w:t xml:space="preserve"> ЗАЯВ</w:t>
      </w:r>
      <w:r w:rsidR="00B80482">
        <w:rPr>
          <w:sz w:val="28"/>
          <w:szCs w:val="28"/>
        </w:rPr>
        <w:t>О</w:t>
      </w:r>
      <w:r w:rsidRPr="00641509">
        <w:rPr>
          <w:sz w:val="28"/>
          <w:szCs w:val="28"/>
        </w:rPr>
        <w:t>К</w:t>
      </w:r>
    </w:p>
    <w:p w:rsidR="005D4B5E" w:rsidRDefault="005D4B5E" w:rsidP="00641509">
      <w:pPr>
        <w:pStyle w:val="Default"/>
        <w:jc w:val="center"/>
        <w:rPr>
          <w:sz w:val="28"/>
          <w:szCs w:val="28"/>
        </w:rPr>
      </w:pPr>
      <w:r w:rsidRPr="00641509">
        <w:rPr>
          <w:sz w:val="28"/>
          <w:szCs w:val="28"/>
        </w:rPr>
        <w:t xml:space="preserve">на участие в </w:t>
      </w:r>
      <w:r w:rsidR="00F71789" w:rsidRPr="00641509">
        <w:rPr>
          <w:sz w:val="28"/>
          <w:szCs w:val="28"/>
        </w:rPr>
        <w:t>К</w:t>
      </w:r>
      <w:r w:rsidRPr="00641509">
        <w:rPr>
          <w:sz w:val="28"/>
          <w:szCs w:val="28"/>
        </w:rPr>
        <w:t xml:space="preserve">онкурсе </w:t>
      </w:r>
      <w:r w:rsidRPr="00641509">
        <w:rPr>
          <w:sz w:val="28"/>
          <w:szCs w:val="28"/>
        </w:rPr>
        <w:br/>
        <w:t>«</w:t>
      </w:r>
      <w:r w:rsidR="009C2714">
        <w:rPr>
          <w:sz w:val="28"/>
          <w:szCs w:val="28"/>
        </w:rPr>
        <w:t>Кущевский район</w:t>
      </w:r>
      <w:r w:rsidR="00F71789" w:rsidRPr="00641509">
        <w:rPr>
          <w:sz w:val="28"/>
          <w:szCs w:val="28"/>
        </w:rPr>
        <w:t xml:space="preserve"> 2030- моё будущее!»</w:t>
      </w:r>
    </w:p>
    <w:p w:rsidR="00186A22" w:rsidRDefault="00186A22" w:rsidP="00641509">
      <w:pPr>
        <w:pStyle w:val="Default"/>
        <w:jc w:val="center"/>
        <w:rPr>
          <w:sz w:val="28"/>
          <w:szCs w:val="28"/>
        </w:rPr>
      </w:pPr>
    </w:p>
    <w:p w:rsidR="00186A22" w:rsidRPr="00641509" w:rsidRDefault="00186A22" w:rsidP="00641509">
      <w:pPr>
        <w:pStyle w:val="Default"/>
        <w:jc w:val="center"/>
        <w:rPr>
          <w:sz w:val="28"/>
          <w:szCs w:val="28"/>
        </w:rPr>
      </w:pPr>
    </w:p>
    <w:p w:rsidR="005D4B5E" w:rsidRPr="00641509" w:rsidRDefault="006E517B" w:rsidP="006E517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Форма №</w:t>
      </w:r>
      <w:r w:rsidR="001B4A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Разработчики проекта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Возраст разработчиков проекта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Контактные данные разработчиков проекта (номер телефона, адрес электронной почты)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Проблема, на решение которой направлен проект (обоснование актуальности)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Ресурсное обеспечение проекта (кадровые, финансовые, временные, административные ресурсы)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4B5E" w:rsidRPr="00641509" w:rsidTr="00D07060">
        <w:tc>
          <w:tcPr>
            <w:tcW w:w="4536" w:type="dxa"/>
            <w:vAlign w:val="center"/>
          </w:tcPr>
          <w:p w:rsidR="005D4B5E" w:rsidRPr="00641509" w:rsidRDefault="005D4B5E" w:rsidP="00641509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Результат проекта</w:t>
            </w:r>
          </w:p>
        </w:tc>
        <w:tc>
          <w:tcPr>
            <w:tcW w:w="5103" w:type="dxa"/>
          </w:tcPr>
          <w:p w:rsidR="005D4B5E" w:rsidRPr="00641509" w:rsidRDefault="005D4B5E" w:rsidP="00641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D4B5E" w:rsidRPr="00641509" w:rsidRDefault="005D4B5E" w:rsidP="00641509">
      <w:pPr>
        <w:pStyle w:val="Default"/>
        <w:jc w:val="right"/>
      </w:pPr>
    </w:p>
    <w:p w:rsidR="006A454D" w:rsidRDefault="006A454D" w:rsidP="006E517B">
      <w:pPr>
        <w:spacing w:after="0" w:line="240" w:lineRule="auto"/>
        <w:jc w:val="right"/>
      </w:pPr>
    </w:p>
    <w:p w:rsidR="005D4B5E" w:rsidRPr="00641509" w:rsidRDefault="006E517B" w:rsidP="006E517B">
      <w:pPr>
        <w:spacing w:after="0" w:line="240" w:lineRule="auto"/>
        <w:jc w:val="right"/>
      </w:pPr>
      <w:r>
        <w:t>Форма №</w:t>
      </w:r>
      <w:r w:rsidR="001B4A9E">
        <w:t xml:space="preserve"> </w:t>
      </w:r>
      <w:r>
        <w:t>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E517B" w:rsidRPr="00641509" w:rsidTr="00623A1F">
        <w:tc>
          <w:tcPr>
            <w:tcW w:w="4536" w:type="dxa"/>
            <w:vAlign w:val="center"/>
          </w:tcPr>
          <w:p w:rsidR="006E517B" w:rsidRPr="00641509" w:rsidRDefault="006E517B" w:rsidP="00623A1F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  <w:vAlign w:val="center"/>
          </w:tcPr>
          <w:p w:rsidR="006E517B" w:rsidRPr="00641509" w:rsidRDefault="006E517B" w:rsidP="00623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</w:tcPr>
          <w:p w:rsidR="006E517B" w:rsidRPr="00641509" w:rsidRDefault="006E517B" w:rsidP="006E517B">
            <w:pPr>
              <w:pStyle w:val="Default"/>
              <w:rPr>
                <w:sz w:val="28"/>
                <w:szCs w:val="28"/>
              </w:rPr>
            </w:pPr>
            <w:r w:rsidRPr="00641509">
              <w:rPr>
                <w:sz w:val="28"/>
                <w:szCs w:val="28"/>
              </w:rPr>
              <w:t xml:space="preserve">Возраст </w:t>
            </w: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</w:tcPr>
          <w:p w:rsidR="006E517B" w:rsidRPr="00641509" w:rsidRDefault="006E517B" w:rsidP="00623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законных представителей участника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  <w:vAlign w:val="center"/>
          </w:tcPr>
          <w:p w:rsidR="006E517B" w:rsidRPr="00641509" w:rsidRDefault="006E517B" w:rsidP="006E5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уч</w:t>
            </w:r>
            <w:r w:rsidR="00B804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стника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  <w:vAlign w:val="center"/>
          </w:tcPr>
          <w:p w:rsidR="006E517B" w:rsidRPr="00641509" w:rsidRDefault="00B80482" w:rsidP="00623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517B" w:rsidRPr="00641509" w:rsidTr="00623A1F">
        <w:tc>
          <w:tcPr>
            <w:tcW w:w="4536" w:type="dxa"/>
            <w:vAlign w:val="center"/>
          </w:tcPr>
          <w:p w:rsidR="006E517B" w:rsidRPr="00B80482" w:rsidRDefault="00B80482" w:rsidP="00623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5103" w:type="dxa"/>
          </w:tcPr>
          <w:p w:rsidR="006E517B" w:rsidRPr="00641509" w:rsidRDefault="006E517B" w:rsidP="00623A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D4B5E" w:rsidRPr="00641509" w:rsidRDefault="005D4B5E" w:rsidP="00641509">
      <w:pPr>
        <w:spacing w:after="0" w:line="240" w:lineRule="auto"/>
      </w:pPr>
    </w:p>
    <w:p w:rsidR="007401EB" w:rsidRDefault="007401EB" w:rsidP="00641509">
      <w:pPr>
        <w:spacing w:after="0" w:line="240" w:lineRule="auto"/>
        <w:rPr>
          <w:rFonts w:eastAsia="Times New Roman"/>
          <w:lang w:eastAsia="ru-RU"/>
        </w:rPr>
      </w:pPr>
    </w:p>
    <w:p w:rsidR="001B4A9E" w:rsidRPr="00641509" w:rsidRDefault="001B4A9E" w:rsidP="001B4A9E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Заместитель главы </w:t>
      </w:r>
    </w:p>
    <w:p w:rsidR="001B4A9E" w:rsidRPr="00641509" w:rsidRDefault="001B4A9E" w:rsidP="001B4A9E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>муниципального образования</w:t>
      </w:r>
    </w:p>
    <w:p w:rsidR="006608FC" w:rsidRDefault="001B4A9E" w:rsidP="001B4A9E">
      <w:pPr>
        <w:spacing w:after="0" w:line="240" w:lineRule="auto"/>
        <w:jc w:val="both"/>
        <w:rPr>
          <w:rFonts w:eastAsia="Times New Roman"/>
          <w:lang w:eastAsia="ru-RU"/>
        </w:rPr>
      </w:pPr>
      <w:r w:rsidRPr="00641509">
        <w:rPr>
          <w:rFonts w:eastAsia="Times New Roman"/>
          <w:lang w:eastAsia="ru-RU"/>
        </w:rPr>
        <w:t xml:space="preserve">Кущевский район                                                                                </w:t>
      </w:r>
      <w:r>
        <w:rPr>
          <w:rFonts w:eastAsia="Times New Roman"/>
          <w:lang w:eastAsia="ru-RU"/>
        </w:rPr>
        <w:t xml:space="preserve">   </w:t>
      </w:r>
      <w:proofErr w:type="spellStart"/>
      <w:r w:rsidRPr="00641509">
        <w:rPr>
          <w:rFonts w:eastAsia="Times New Roman"/>
          <w:lang w:eastAsia="ru-RU"/>
        </w:rPr>
        <w:t>Т.С.Марьенко</w:t>
      </w:r>
      <w:proofErr w:type="spellEnd"/>
    </w:p>
    <w:p w:rsidR="001B4A9E" w:rsidRPr="00641509" w:rsidRDefault="001B4A9E" w:rsidP="001B4A9E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1B4A9E" w:rsidRPr="00641509" w:rsidSect="001E2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A8"/>
    <w:multiLevelType w:val="hybridMultilevel"/>
    <w:tmpl w:val="3A1CB27E"/>
    <w:lvl w:ilvl="0" w:tplc="D4A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C085D"/>
    <w:multiLevelType w:val="hybridMultilevel"/>
    <w:tmpl w:val="B7F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D5CAC"/>
    <w:multiLevelType w:val="hybridMultilevel"/>
    <w:tmpl w:val="96269F3C"/>
    <w:lvl w:ilvl="0" w:tplc="77BA8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64C0"/>
    <w:multiLevelType w:val="hybridMultilevel"/>
    <w:tmpl w:val="C81A153A"/>
    <w:lvl w:ilvl="0" w:tplc="BC5E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C"/>
    <w:rsid w:val="0000054B"/>
    <w:rsid w:val="00002047"/>
    <w:rsid w:val="00004C96"/>
    <w:rsid w:val="00022CA6"/>
    <w:rsid w:val="00031894"/>
    <w:rsid w:val="00036704"/>
    <w:rsid w:val="00046804"/>
    <w:rsid w:val="000569CB"/>
    <w:rsid w:val="000612E3"/>
    <w:rsid w:val="00080618"/>
    <w:rsid w:val="00081A48"/>
    <w:rsid w:val="00082B08"/>
    <w:rsid w:val="00083190"/>
    <w:rsid w:val="0009011C"/>
    <w:rsid w:val="000A2C7B"/>
    <w:rsid w:val="000A3F84"/>
    <w:rsid w:val="000A7D0D"/>
    <w:rsid w:val="000B2AFB"/>
    <w:rsid w:val="000B7CB6"/>
    <w:rsid w:val="000B7F65"/>
    <w:rsid w:val="000C007A"/>
    <w:rsid w:val="000C3461"/>
    <w:rsid w:val="000C5515"/>
    <w:rsid w:val="000C72A8"/>
    <w:rsid w:val="000D3916"/>
    <w:rsid w:val="000D3E8D"/>
    <w:rsid w:val="000D6026"/>
    <w:rsid w:val="000D6FCF"/>
    <w:rsid w:val="000E09B1"/>
    <w:rsid w:val="000E5198"/>
    <w:rsid w:val="000E5AA6"/>
    <w:rsid w:val="000F09BF"/>
    <w:rsid w:val="0010171F"/>
    <w:rsid w:val="00102E65"/>
    <w:rsid w:val="00111E76"/>
    <w:rsid w:val="0012022F"/>
    <w:rsid w:val="00143065"/>
    <w:rsid w:val="001451C2"/>
    <w:rsid w:val="00145C78"/>
    <w:rsid w:val="001467B0"/>
    <w:rsid w:val="00153A35"/>
    <w:rsid w:val="00157F0D"/>
    <w:rsid w:val="00163BDE"/>
    <w:rsid w:val="00165578"/>
    <w:rsid w:val="00167681"/>
    <w:rsid w:val="001773E4"/>
    <w:rsid w:val="00180C6E"/>
    <w:rsid w:val="0018158E"/>
    <w:rsid w:val="001848EC"/>
    <w:rsid w:val="00186A22"/>
    <w:rsid w:val="00195682"/>
    <w:rsid w:val="00195D09"/>
    <w:rsid w:val="00196C99"/>
    <w:rsid w:val="001A4308"/>
    <w:rsid w:val="001A79A8"/>
    <w:rsid w:val="001B0FFD"/>
    <w:rsid w:val="001B2126"/>
    <w:rsid w:val="001B4A9E"/>
    <w:rsid w:val="001B4AB4"/>
    <w:rsid w:val="001C5280"/>
    <w:rsid w:val="001D450F"/>
    <w:rsid w:val="001D4839"/>
    <w:rsid w:val="001D66C1"/>
    <w:rsid w:val="001E1161"/>
    <w:rsid w:val="001E12F0"/>
    <w:rsid w:val="001E2798"/>
    <w:rsid w:val="001F1870"/>
    <w:rsid w:val="001F18F5"/>
    <w:rsid w:val="001F5D9B"/>
    <w:rsid w:val="002059AF"/>
    <w:rsid w:val="0021070A"/>
    <w:rsid w:val="00225E1B"/>
    <w:rsid w:val="00227DAF"/>
    <w:rsid w:val="0023292B"/>
    <w:rsid w:val="00243DE2"/>
    <w:rsid w:val="0025672A"/>
    <w:rsid w:val="00266141"/>
    <w:rsid w:val="0027187A"/>
    <w:rsid w:val="002848F7"/>
    <w:rsid w:val="002A2307"/>
    <w:rsid w:val="002B1653"/>
    <w:rsid w:val="002C2FF7"/>
    <w:rsid w:val="002D1004"/>
    <w:rsid w:val="002F047C"/>
    <w:rsid w:val="002F7E5C"/>
    <w:rsid w:val="00300311"/>
    <w:rsid w:val="00304782"/>
    <w:rsid w:val="0030703B"/>
    <w:rsid w:val="00314903"/>
    <w:rsid w:val="0031544B"/>
    <w:rsid w:val="0033745A"/>
    <w:rsid w:val="00337C5D"/>
    <w:rsid w:val="00340979"/>
    <w:rsid w:val="00345902"/>
    <w:rsid w:val="00345A5A"/>
    <w:rsid w:val="003474BD"/>
    <w:rsid w:val="00353EDA"/>
    <w:rsid w:val="003636D2"/>
    <w:rsid w:val="00365609"/>
    <w:rsid w:val="003662DB"/>
    <w:rsid w:val="00371B15"/>
    <w:rsid w:val="00372EFD"/>
    <w:rsid w:val="00373B54"/>
    <w:rsid w:val="003904AD"/>
    <w:rsid w:val="00391B20"/>
    <w:rsid w:val="00392AC2"/>
    <w:rsid w:val="003956CF"/>
    <w:rsid w:val="003A0DB1"/>
    <w:rsid w:val="003A197F"/>
    <w:rsid w:val="003B0E65"/>
    <w:rsid w:val="003B443A"/>
    <w:rsid w:val="003C6A78"/>
    <w:rsid w:val="003D3092"/>
    <w:rsid w:val="003D536D"/>
    <w:rsid w:val="003D580F"/>
    <w:rsid w:val="003D7DA0"/>
    <w:rsid w:val="00402B21"/>
    <w:rsid w:val="004055E7"/>
    <w:rsid w:val="0041372C"/>
    <w:rsid w:val="00413F53"/>
    <w:rsid w:val="004152DD"/>
    <w:rsid w:val="00417F6E"/>
    <w:rsid w:val="00426252"/>
    <w:rsid w:val="0043155A"/>
    <w:rsid w:val="00432A6A"/>
    <w:rsid w:val="004338AE"/>
    <w:rsid w:val="00434566"/>
    <w:rsid w:val="00437BB0"/>
    <w:rsid w:val="0044156F"/>
    <w:rsid w:val="0044756B"/>
    <w:rsid w:val="00453412"/>
    <w:rsid w:val="00453B9E"/>
    <w:rsid w:val="004657EF"/>
    <w:rsid w:val="00474859"/>
    <w:rsid w:val="00486253"/>
    <w:rsid w:val="00490ED5"/>
    <w:rsid w:val="004913F8"/>
    <w:rsid w:val="004A0CC2"/>
    <w:rsid w:val="004A2886"/>
    <w:rsid w:val="004A3302"/>
    <w:rsid w:val="004A399E"/>
    <w:rsid w:val="004A6996"/>
    <w:rsid w:val="004B1AE9"/>
    <w:rsid w:val="004B2DE1"/>
    <w:rsid w:val="004B454F"/>
    <w:rsid w:val="004B67BF"/>
    <w:rsid w:val="004C1C13"/>
    <w:rsid w:val="004C5321"/>
    <w:rsid w:val="004D714C"/>
    <w:rsid w:val="004E0241"/>
    <w:rsid w:val="004E59EF"/>
    <w:rsid w:val="004E60C5"/>
    <w:rsid w:val="004F6405"/>
    <w:rsid w:val="00500723"/>
    <w:rsid w:val="005032B2"/>
    <w:rsid w:val="00504F93"/>
    <w:rsid w:val="00513936"/>
    <w:rsid w:val="00514FC5"/>
    <w:rsid w:val="005236F2"/>
    <w:rsid w:val="005320F0"/>
    <w:rsid w:val="005433B0"/>
    <w:rsid w:val="005534F7"/>
    <w:rsid w:val="00565C8E"/>
    <w:rsid w:val="00566DA0"/>
    <w:rsid w:val="00575C74"/>
    <w:rsid w:val="005769A9"/>
    <w:rsid w:val="00581830"/>
    <w:rsid w:val="00584BF2"/>
    <w:rsid w:val="00587E81"/>
    <w:rsid w:val="00596544"/>
    <w:rsid w:val="005A4DAE"/>
    <w:rsid w:val="005A5226"/>
    <w:rsid w:val="005B3F6A"/>
    <w:rsid w:val="005B6D6B"/>
    <w:rsid w:val="005B6EA9"/>
    <w:rsid w:val="005C3C38"/>
    <w:rsid w:val="005D4B5E"/>
    <w:rsid w:val="005D5BEA"/>
    <w:rsid w:val="005F5425"/>
    <w:rsid w:val="005F79CA"/>
    <w:rsid w:val="00602EFE"/>
    <w:rsid w:val="00616508"/>
    <w:rsid w:val="0062506E"/>
    <w:rsid w:val="00627778"/>
    <w:rsid w:val="00631642"/>
    <w:rsid w:val="006340EE"/>
    <w:rsid w:val="00641509"/>
    <w:rsid w:val="00642BC0"/>
    <w:rsid w:val="00644258"/>
    <w:rsid w:val="00645509"/>
    <w:rsid w:val="00647180"/>
    <w:rsid w:val="00655A91"/>
    <w:rsid w:val="006608FC"/>
    <w:rsid w:val="00665E4D"/>
    <w:rsid w:val="006675E0"/>
    <w:rsid w:val="00671ACE"/>
    <w:rsid w:val="00672812"/>
    <w:rsid w:val="0068491D"/>
    <w:rsid w:val="006857D7"/>
    <w:rsid w:val="00686476"/>
    <w:rsid w:val="00690719"/>
    <w:rsid w:val="00690875"/>
    <w:rsid w:val="00691DF7"/>
    <w:rsid w:val="00697660"/>
    <w:rsid w:val="006A454D"/>
    <w:rsid w:val="006A6698"/>
    <w:rsid w:val="006B45E1"/>
    <w:rsid w:val="006B58C0"/>
    <w:rsid w:val="006C2206"/>
    <w:rsid w:val="006C645A"/>
    <w:rsid w:val="006D11B8"/>
    <w:rsid w:val="006D2316"/>
    <w:rsid w:val="006D41A2"/>
    <w:rsid w:val="006D606C"/>
    <w:rsid w:val="006D6907"/>
    <w:rsid w:val="006E27B3"/>
    <w:rsid w:val="006E517B"/>
    <w:rsid w:val="006E6527"/>
    <w:rsid w:val="006E72D4"/>
    <w:rsid w:val="006F0BB2"/>
    <w:rsid w:val="00700580"/>
    <w:rsid w:val="007006FD"/>
    <w:rsid w:val="0070244C"/>
    <w:rsid w:val="00710961"/>
    <w:rsid w:val="0071138F"/>
    <w:rsid w:val="00735323"/>
    <w:rsid w:val="00736DB6"/>
    <w:rsid w:val="007401EB"/>
    <w:rsid w:val="0074414D"/>
    <w:rsid w:val="007456D0"/>
    <w:rsid w:val="00751FF9"/>
    <w:rsid w:val="00754885"/>
    <w:rsid w:val="00754CB0"/>
    <w:rsid w:val="007558B7"/>
    <w:rsid w:val="007572E5"/>
    <w:rsid w:val="00766229"/>
    <w:rsid w:val="00767F6E"/>
    <w:rsid w:val="007700DB"/>
    <w:rsid w:val="007768C2"/>
    <w:rsid w:val="0078137B"/>
    <w:rsid w:val="00781B53"/>
    <w:rsid w:val="00787616"/>
    <w:rsid w:val="00790F15"/>
    <w:rsid w:val="007A280E"/>
    <w:rsid w:val="007B6662"/>
    <w:rsid w:val="007C60D9"/>
    <w:rsid w:val="007D18FE"/>
    <w:rsid w:val="007E2A14"/>
    <w:rsid w:val="007E788F"/>
    <w:rsid w:val="007F5373"/>
    <w:rsid w:val="007F66FE"/>
    <w:rsid w:val="008137BD"/>
    <w:rsid w:val="00816AE8"/>
    <w:rsid w:val="00826FAF"/>
    <w:rsid w:val="00831B23"/>
    <w:rsid w:val="0083268F"/>
    <w:rsid w:val="00846C9B"/>
    <w:rsid w:val="00847F97"/>
    <w:rsid w:val="00865AA5"/>
    <w:rsid w:val="008702E4"/>
    <w:rsid w:val="00874462"/>
    <w:rsid w:val="0087534D"/>
    <w:rsid w:val="00883515"/>
    <w:rsid w:val="00890D92"/>
    <w:rsid w:val="0089213C"/>
    <w:rsid w:val="00893131"/>
    <w:rsid w:val="00893FBE"/>
    <w:rsid w:val="00897AC0"/>
    <w:rsid w:val="008A1EFC"/>
    <w:rsid w:val="008A28AE"/>
    <w:rsid w:val="008B4E1E"/>
    <w:rsid w:val="008D4F37"/>
    <w:rsid w:val="008E0CD2"/>
    <w:rsid w:val="008E1985"/>
    <w:rsid w:val="008E26AE"/>
    <w:rsid w:val="008E498E"/>
    <w:rsid w:val="008E5604"/>
    <w:rsid w:val="008F2D2C"/>
    <w:rsid w:val="00904268"/>
    <w:rsid w:val="0090486E"/>
    <w:rsid w:val="0090648B"/>
    <w:rsid w:val="009077FA"/>
    <w:rsid w:val="00916480"/>
    <w:rsid w:val="0092182D"/>
    <w:rsid w:val="00922840"/>
    <w:rsid w:val="00931A92"/>
    <w:rsid w:val="00931C55"/>
    <w:rsid w:val="009358CD"/>
    <w:rsid w:val="00937602"/>
    <w:rsid w:val="0094535F"/>
    <w:rsid w:val="00945878"/>
    <w:rsid w:val="00951C93"/>
    <w:rsid w:val="009553F9"/>
    <w:rsid w:val="00956F02"/>
    <w:rsid w:val="00960CED"/>
    <w:rsid w:val="00971FF7"/>
    <w:rsid w:val="0097244A"/>
    <w:rsid w:val="0097741E"/>
    <w:rsid w:val="00985F40"/>
    <w:rsid w:val="00991998"/>
    <w:rsid w:val="00993F6B"/>
    <w:rsid w:val="009A295B"/>
    <w:rsid w:val="009A3EE9"/>
    <w:rsid w:val="009A5117"/>
    <w:rsid w:val="009B4D2F"/>
    <w:rsid w:val="009B5067"/>
    <w:rsid w:val="009B64DB"/>
    <w:rsid w:val="009C2714"/>
    <w:rsid w:val="009C308F"/>
    <w:rsid w:val="009C6123"/>
    <w:rsid w:val="009C72E8"/>
    <w:rsid w:val="009D1D6D"/>
    <w:rsid w:val="009D30BE"/>
    <w:rsid w:val="009D3180"/>
    <w:rsid w:val="009D4DA1"/>
    <w:rsid w:val="009D6CD7"/>
    <w:rsid w:val="009D7071"/>
    <w:rsid w:val="009D7E8D"/>
    <w:rsid w:val="00A01882"/>
    <w:rsid w:val="00A0243A"/>
    <w:rsid w:val="00A17957"/>
    <w:rsid w:val="00A21593"/>
    <w:rsid w:val="00A252A4"/>
    <w:rsid w:val="00A25B91"/>
    <w:rsid w:val="00A27FC7"/>
    <w:rsid w:val="00A332CD"/>
    <w:rsid w:val="00A4296E"/>
    <w:rsid w:val="00A4314C"/>
    <w:rsid w:val="00A62EA6"/>
    <w:rsid w:val="00A725E6"/>
    <w:rsid w:val="00A733D5"/>
    <w:rsid w:val="00A77A7A"/>
    <w:rsid w:val="00A83294"/>
    <w:rsid w:val="00A924F2"/>
    <w:rsid w:val="00AA4CAC"/>
    <w:rsid w:val="00AA526F"/>
    <w:rsid w:val="00AB08CA"/>
    <w:rsid w:val="00AB599B"/>
    <w:rsid w:val="00AB714C"/>
    <w:rsid w:val="00AB7FF6"/>
    <w:rsid w:val="00AD3BC8"/>
    <w:rsid w:val="00AE2456"/>
    <w:rsid w:val="00AE3E4F"/>
    <w:rsid w:val="00AE7727"/>
    <w:rsid w:val="00AF2EE3"/>
    <w:rsid w:val="00AF49DF"/>
    <w:rsid w:val="00AF6DDA"/>
    <w:rsid w:val="00B05F5F"/>
    <w:rsid w:val="00B1071A"/>
    <w:rsid w:val="00B10F83"/>
    <w:rsid w:val="00B14D36"/>
    <w:rsid w:val="00B15926"/>
    <w:rsid w:val="00B21798"/>
    <w:rsid w:val="00B21EC3"/>
    <w:rsid w:val="00B26B0C"/>
    <w:rsid w:val="00B316E0"/>
    <w:rsid w:val="00B42665"/>
    <w:rsid w:val="00B447F6"/>
    <w:rsid w:val="00B456B5"/>
    <w:rsid w:val="00B50690"/>
    <w:rsid w:val="00B5771C"/>
    <w:rsid w:val="00B606B9"/>
    <w:rsid w:val="00B62E51"/>
    <w:rsid w:val="00B64617"/>
    <w:rsid w:val="00B67ABE"/>
    <w:rsid w:val="00B70205"/>
    <w:rsid w:val="00B70A4A"/>
    <w:rsid w:val="00B80482"/>
    <w:rsid w:val="00B80F64"/>
    <w:rsid w:val="00B82FBF"/>
    <w:rsid w:val="00B924C9"/>
    <w:rsid w:val="00B95FE1"/>
    <w:rsid w:val="00BA115A"/>
    <w:rsid w:val="00BA208B"/>
    <w:rsid w:val="00BC53C3"/>
    <w:rsid w:val="00BD2A10"/>
    <w:rsid w:val="00BD626B"/>
    <w:rsid w:val="00BD6640"/>
    <w:rsid w:val="00BE1764"/>
    <w:rsid w:val="00BE7125"/>
    <w:rsid w:val="00BF3ABD"/>
    <w:rsid w:val="00C014B2"/>
    <w:rsid w:val="00C1412C"/>
    <w:rsid w:val="00C303E6"/>
    <w:rsid w:val="00C32727"/>
    <w:rsid w:val="00C35B44"/>
    <w:rsid w:val="00C35EF4"/>
    <w:rsid w:val="00C36207"/>
    <w:rsid w:val="00C364EA"/>
    <w:rsid w:val="00C42880"/>
    <w:rsid w:val="00C53632"/>
    <w:rsid w:val="00C56E24"/>
    <w:rsid w:val="00C61BCF"/>
    <w:rsid w:val="00C62953"/>
    <w:rsid w:val="00C71005"/>
    <w:rsid w:val="00C73486"/>
    <w:rsid w:val="00C73D83"/>
    <w:rsid w:val="00C77082"/>
    <w:rsid w:val="00C81BAE"/>
    <w:rsid w:val="00C865D2"/>
    <w:rsid w:val="00C86DA8"/>
    <w:rsid w:val="00CA1191"/>
    <w:rsid w:val="00CA125D"/>
    <w:rsid w:val="00CC0A50"/>
    <w:rsid w:val="00CD4605"/>
    <w:rsid w:val="00CE1A51"/>
    <w:rsid w:val="00CF1ECA"/>
    <w:rsid w:val="00CF69DB"/>
    <w:rsid w:val="00CF777E"/>
    <w:rsid w:val="00D0182D"/>
    <w:rsid w:val="00D020B0"/>
    <w:rsid w:val="00D07060"/>
    <w:rsid w:val="00D0782D"/>
    <w:rsid w:val="00D10BF4"/>
    <w:rsid w:val="00D14C3E"/>
    <w:rsid w:val="00D1707D"/>
    <w:rsid w:val="00D179A0"/>
    <w:rsid w:val="00D2659D"/>
    <w:rsid w:val="00D2734A"/>
    <w:rsid w:val="00D2754B"/>
    <w:rsid w:val="00D30816"/>
    <w:rsid w:val="00D31378"/>
    <w:rsid w:val="00D31848"/>
    <w:rsid w:val="00D35039"/>
    <w:rsid w:val="00D5034D"/>
    <w:rsid w:val="00D52665"/>
    <w:rsid w:val="00D5270E"/>
    <w:rsid w:val="00D53898"/>
    <w:rsid w:val="00D605B4"/>
    <w:rsid w:val="00D62B37"/>
    <w:rsid w:val="00D64407"/>
    <w:rsid w:val="00D67047"/>
    <w:rsid w:val="00D67410"/>
    <w:rsid w:val="00D80E2D"/>
    <w:rsid w:val="00D838A1"/>
    <w:rsid w:val="00D90E12"/>
    <w:rsid w:val="00DA4444"/>
    <w:rsid w:val="00DA6AE9"/>
    <w:rsid w:val="00DB4A78"/>
    <w:rsid w:val="00DB50BD"/>
    <w:rsid w:val="00DC1D6B"/>
    <w:rsid w:val="00DC7873"/>
    <w:rsid w:val="00DD0AA4"/>
    <w:rsid w:val="00DD275C"/>
    <w:rsid w:val="00DD6546"/>
    <w:rsid w:val="00DE5BAB"/>
    <w:rsid w:val="00DF2F74"/>
    <w:rsid w:val="00DF4AB8"/>
    <w:rsid w:val="00DF4E96"/>
    <w:rsid w:val="00DF699D"/>
    <w:rsid w:val="00E00180"/>
    <w:rsid w:val="00E04110"/>
    <w:rsid w:val="00E0772C"/>
    <w:rsid w:val="00E07B81"/>
    <w:rsid w:val="00E103E4"/>
    <w:rsid w:val="00E11916"/>
    <w:rsid w:val="00E13D24"/>
    <w:rsid w:val="00E22C74"/>
    <w:rsid w:val="00E3071A"/>
    <w:rsid w:val="00E30BFB"/>
    <w:rsid w:val="00E34A5D"/>
    <w:rsid w:val="00E37EF6"/>
    <w:rsid w:val="00E475BD"/>
    <w:rsid w:val="00E475F6"/>
    <w:rsid w:val="00E537B5"/>
    <w:rsid w:val="00E60038"/>
    <w:rsid w:val="00E61490"/>
    <w:rsid w:val="00E645AA"/>
    <w:rsid w:val="00E64956"/>
    <w:rsid w:val="00E66742"/>
    <w:rsid w:val="00E71A86"/>
    <w:rsid w:val="00E77F98"/>
    <w:rsid w:val="00E8221E"/>
    <w:rsid w:val="00E82B30"/>
    <w:rsid w:val="00E84BCF"/>
    <w:rsid w:val="00E93E90"/>
    <w:rsid w:val="00E96925"/>
    <w:rsid w:val="00EA2147"/>
    <w:rsid w:val="00EA2A49"/>
    <w:rsid w:val="00EB16A4"/>
    <w:rsid w:val="00EB496A"/>
    <w:rsid w:val="00EB5ED9"/>
    <w:rsid w:val="00EC5789"/>
    <w:rsid w:val="00EC5D5A"/>
    <w:rsid w:val="00EC7D44"/>
    <w:rsid w:val="00ED23A0"/>
    <w:rsid w:val="00ED413C"/>
    <w:rsid w:val="00ED5E5D"/>
    <w:rsid w:val="00EE1A84"/>
    <w:rsid w:val="00EF29ED"/>
    <w:rsid w:val="00EF45F7"/>
    <w:rsid w:val="00F00014"/>
    <w:rsid w:val="00F0120B"/>
    <w:rsid w:val="00F01908"/>
    <w:rsid w:val="00F03328"/>
    <w:rsid w:val="00F10DC6"/>
    <w:rsid w:val="00F143CA"/>
    <w:rsid w:val="00F17495"/>
    <w:rsid w:val="00F2368C"/>
    <w:rsid w:val="00F2794D"/>
    <w:rsid w:val="00F30905"/>
    <w:rsid w:val="00F30C59"/>
    <w:rsid w:val="00F526AB"/>
    <w:rsid w:val="00F561B3"/>
    <w:rsid w:val="00F628A1"/>
    <w:rsid w:val="00F66E5B"/>
    <w:rsid w:val="00F67B07"/>
    <w:rsid w:val="00F67DD0"/>
    <w:rsid w:val="00F67FAB"/>
    <w:rsid w:val="00F71789"/>
    <w:rsid w:val="00F74DD9"/>
    <w:rsid w:val="00F77BCD"/>
    <w:rsid w:val="00F91E2C"/>
    <w:rsid w:val="00F96AB0"/>
    <w:rsid w:val="00FA137A"/>
    <w:rsid w:val="00FB3876"/>
    <w:rsid w:val="00FB46A9"/>
    <w:rsid w:val="00FC1DEB"/>
    <w:rsid w:val="00FC524A"/>
    <w:rsid w:val="00FD1D9F"/>
    <w:rsid w:val="00FD41B2"/>
    <w:rsid w:val="00FE469E"/>
    <w:rsid w:val="00FE5B0D"/>
    <w:rsid w:val="00FE7845"/>
    <w:rsid w:val="00FF04D0"/>
    <w:rsid w:val="00FF218A"/>
    <w:rsid w:val="00FF67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4756B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customStyle="1" w:styleId="ConsPlusNormal">
    <w:name w:val="ConsPlusNormal"/>
    <w:rsid w:val="00B82F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39"/>
    <w:rsid w:val="0000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62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56B"/>
    <w:rPr>
      <w:rFonts w:eastAsia="Times New Roman"/>
      <w:b/>
      <w:sz w:val="28"/>
    </w:rPr>
  </w:style>
  <w:style w:type="paragraph" w:customStyle="1" w:styleId="ConsPlusTitle">
    <w:name w:val="ConsPlusTitle"/>
    <w:rsid w:val="0044756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4756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56B"/>
    <w:rPr>
      <w:rFonts w:eastAsia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475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b">
    <w:name w:val="Гипертекстовая ссылка"/>
    <w:uiPriority w:val="99"/>
    <w:rsid w:val="0044756B"/>
    <w:rPr>
      <w:b/>
      <w:bCs/>
      <w:color w:val="106BBE"/>
      <w:sz w:val="26"/>
      <w:szCs w:val="26"/>
    </w:rPr>
  </w:style>
  <w:style w:type="character" w:styleId="ac">
    <w:name w:val="Hyperlink"/>
    <w:basedOn w:val="a0"/>
    <w:uiPriority w:val="99"/>
    <w:unhideWhenUsed/>
    <w:rsid w:val="00CF1ECA"/>
    <w:rPr>
      <w:color w:val="0000FF" w:themeColor="hyperlink"/>
      <w:u w:val="single"/>
    </w:rPr>
  </w:style>
  <w:style w:type="paragraph" w:customStyle="1" w:styleId="Default">
    <w:name w:val="Default"/>
    <w:rsid w:val="005C3C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7">
    <w:name w:val="Font Style17"/>
    <w:rsid w:val="00DE5BAB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E5BAB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rsid w:val="00DE5BA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4756B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customStyle="1" w:styleId="ConsPlusNormal">
    <w:name w:val="ConsPlusNormal"/>
    <w:rsid w:val="00B82F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39"/>
    <w:rsid w:val="0000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62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56B"/>
    <w:rPr>
      <w:rFonts w:eastAsia="Times New Roman"/>
      <w:b/>
      <w:sz w:val="28"/>
    </w:rPr>
  </w:style>
  <w:style w:type="paragraph" w:customStyle="1" w:styleId="ConsPlusTitle">
    <w:name w:val="ConsPlusTitle"/>
    <w:rsid w:val="0044756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4756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56B"/>
    <w:rPr>
      <w:rFonts w:eastAsia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475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b">
    <w:name w:val="Гипертекстовая ссылка"/>
    <w:uiPriority w:val="99"/>
    <w:rsid w:val="0044756B"/>
    <w:rPr>
      <w:b/>
      <w:bCs/>
      <w:color w:val="106BBE"/>
      <w:sz w:val="26"/>
      <w:szCs w:val="26"/>
    </w:rPr>
  </w:style>
  <w:style w:type="character" w:styleId="ac">
    <w:name w:val="Hyperlink"/>
    <w:basedOn w:val="a0"/>
    <w:uiPriority w:val="99"/>
    <w:unhideWhenUsed/>
    <w:rsid w:val="00CF1ECA"/>
    <w:rPr>
      <w:color w:val="0000FF" w:themeColor="hyperlink"/>
      <w:u w:val="single"/>
    </w:rPr>
  </w:style>
  <w:style w:type="paragraph" w:customStyle="1" w:styleId="Default">
    <w:name w:val="Default"/>
    <w:rsid w:val="005C3C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7">
    <w:name w:val="Font Style17"/>
    <w:rsid w:val="00DE5BAB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E5BAB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rsid w:val="00DE5BAB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ku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ku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2;&#1073;&#1086;&#1095;&#1080;&#1077;%20&#1076;&#1086;&#1082;&#1091;&#1084;&#1077;&#1085;&#1090;&#1099;\&#1048;&#1088;&#1080;&#1085;&#1072;\&#1041;&#1051;&#1040;&#1053;&#1050;&#1048;\&#1041;&#1051;&#1040;&#1053;&#1050;&#1048;-new\&#1055;&#1054;&#1057;&#1058;&#1040;&#1053;&#1054;&#1042;&#1051;&#1045;&#1053;&#1048;&#104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F536-3B8C-46EC-80E8-0B527B3C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893</TotalTime>
  <Pages>10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Е. Беркова</cp:lastModifiedBy>
  <cp:revision>425</cp:revision>
  <cp:lastPrinted>2018-09-21T10:35:00Z</cp:lastPrinted>
  <dcterms:created xsi:type="dcterms:W3CDTF">2018-05-07T12:26:00Z</dcterms:created>
  <dcterms:modified xsi:type="dcterms:W3CDTF">2018-09-24T06:45:00Z</dcterms:modified>
</cp:coreProperties>
</file>